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D9" w:rsidRPr="0023071C" w:rsidRDefault="004902C9" w:rsidP="00716001">
      <w:pPr>
        <w:ind w:left="-993" w:firstLine="993"/>
        <w:rPr>
          <w:color w:val="0C9A73" w:themeColor="accent4" w:themeShade="BF"/>
          <w:sz w:val="72"/>
          <w:szCs w:val="72"/>
        </w:rPr>
      </w:pPr>
      <w:r>
        <w:rPr>
          <w:noProof/>
          <w:color w:val="0C9A73" w:themeColor="accent4" w:themeShade="BF"/>
          <w:sz w:val="72"/>
          <w:szCs w:val="72"/>
          <w:lang w:eastAsia="pt-B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3" o:spid="_x0000_s1026" type="#_x0000_t13" style="position:absolute;left:0;text-align:left;margin-left:251.2pt;margin-top:-40.2pt;width:48pt;height:46.5pt;rotation:158926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" fillcolor="red"/>
        </w:pict>
      </w:r>
      <w:r>
        <w:rPr>
          <w:noProof/>
          <w:color w:val="0C9A73" w:themeColor="accent4" w:themeShade="BF"/>
          <w:sz w:val="72"/>
          <w:szCs w:val="72"/>
          <w:lang w:eastAsia="pt-BR"/>
        </w:rPr>
        <w:pict>
          <v:rect id="Rectangle 2" o:spid="_x0000_s1027" style="position:absolute;left:0;text-align:left;margin-left:317.05pt;margin-top:-13.2pt;width:222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">
            <v:textbox>
              <w:txbxContent>
                <w:p w:rsidR="00716001" w:rsidRPr="00716001" w:rsidRDefault="00716001" w:rsidP="00716001">
                  <w:pPr>
                    <w:spacing w:line="240" w:lineRule="auto"/>
                    <w:rPr>
                      <w:b/>
                    </w:rPr>
                  </w:pPr>
                  <w:proofErr w:type="gramStart"/>
                  <w:r w:rsidRPr="00716001">
                    <w:rPr>
                      <w:b/>
                    </w:rPr>
                    <w:t>FATURADO(</w:t>
                  </w:r>
                  <w:proofErr w:type="gramEnd"/>
                  <w:r w:rsidRPr="00716001">
                    <w:rPr>
                      <w:b/>
                    </w:rPr>
                    <w:t xml:space="preserve">       )</w:t>
                  </w:r>
                </w:p>
                <w:p w:rsidR="00716001" w:rsidRPr="00716001" w:rsidRDefault="00990251" w:rsidP="00716001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PIX</w:t>
                  </w:r>
                  <w:proofErr w:type="gramStart"/>
                  <w:r>
                    <w:rPr>
                      <w:b/>
                    </w:rPr>
                    <w:t xml:space="preserve">  </w:t>
                  </w:r>
                  <w:proofErr w:type="gramEnd"/>
                  <w:r>
                    <w:rPr>
                      <w:b/>
                    </w:rPr>
                    <w:t>(       )  CNPJ :30.647.523/0001-95</w:t>
                  </w:r>
                </w:p>
                <w:p w:rsidR="00716001" w:rsidRDefault="00716001" w:rsidP="00716001">
                  <w:pPr>
                    <w:spacing w:line="240" w:lineRule="auto"/>
                  </w:pPr>
                  <w:r w:rsidRPr="00716001">
                    <w:rPr>
                      <w:b/>
                    </w:rPr>
                    <w:t xml:space="preserve">DINHEIRO </w:t>
                  </w:r>
                  <w:proofErr w:type="gramStart"/>
                  <w:r w:rsidRPr="00716001">
                    <w:rPr>
                      <w:b/>
                    </w:rPr>
                    <w:t xml:space="preserve">(       </w:t>
                  </w:r>
                  <w:proofErr w:type="gramEnd"/>
                  <w:r w:rsidRPr="00716001">
                    <w:rPr>
                      <w:b/>
                    </w:rPr>
                    <w:t xml:space="preserve">)                  </w:t>
                  </w:r>
                </w:p>
              </w:txbxContent>
            </v:textbox>
          </v:rect>
        </w:pict>
      </w:r>
      <w:r w:rsidR="00716001">
        <w:rPr>
          <w:noProof/>
          <w:color w:val="0C9A73" w:themeColor="accent4" w:themeShade="BF"/>
          <w:sz w:val="72"/>
          <w:szCs w:val="72"/>
          <w:lang w:eastAsia="pt-BR"/>
        </w:rPr>
        <w:t xml:space="preserve">        </w:t>
      </w:r>
      <w:r w:rsidR="00A77E1E">
        <w:rPr>
          <w:noProof/>
          <w:color w:val="0C9A73" w:themeColor="accent4" w:themeShade="BF"/>
          <w:sz w:val="72"/>
          <w:szCs w:val="72"/>
          <w:lang w:eastAsia="pt-BR"/>
        </w:rPr>
        <w:t>GUIA INTERNA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shd w:val="clear" w:color="auto" w:fill="C9F9FC" w:themeFill="accent3" w:themeFillTint="33"/>
        <w:tblLook w:val="04A0"/>
      </w:tblPr>
      <w:tblGrid>
        <w:gridCol w:w="8644"/>
      </w:tblGrid>
      <w:tr w:rsidR="00F345D9" w:rsidRPr="00355F39" w:rsidTr="004E4E18">
        <w:trPr>
          <w:jc w:val="center"/>
        </w:trPr>
        <w:tc>
          <w:tcPr>
            <w:tcW w:w="8644" w:type="dxa"/>
            <w:shd w:val="clear" w:color="auto" w:fill="C9F9FC" w:themeFill="accent3" w:themeFillTint="33"/>
          </w:tcPr>
          <w:p w:rsidR="00F345D9" w:rsidRPr="00355F39" w:rsidRDefault="00F345D9" w:rsidP="007C139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b/>
                <w:bCs/>
                <w:color w:val="000000"/>
              </w:rPr>
            </w:pPr>
            <w:r w:rsidRPr="00355F39">
              <w:rPr>
                <w:b/>
                <w:bCs/>
                <w:color w:val="000000"/>
              </w:rPr>
              <w:t>Dados do Colaborador</w:t>
            </w:r>
          </w:p>
        </w:tc>
      </w:tr>
    </w:tbl>
    <w:p w:rsidR="00F345D9" w:rsidRPr="00355F39" w:rsidRDefault="00F345D9" w:rsidP="00F345D9">
      <w:pPr>
        <w:spacing w:after="0"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8"/>
        <w:gridCol w:w="3764"/>
      </w:tblGrid>
      <w:tr w:rsidR="00F345D9" w:rsidRPr="00355F39" w:rsidTr="00F92EFD">
        <w:trPr>
          <w:jc w:val="center"/>
        </w:trPr>
        <w:tc>
          <w:tcPr>
            <w:tcW w:w="8862" w:type="dxa"/>
            <w:gridSpan w:val="2"/>
            <w:shd w:val="clear" w:color="auto" w:fill="auto"/>
          </w:tcPr>
          <w:p w:rsidR="00F345D9" w:rsidRPr="00997C31" w:rsidRDefault="00F345D9" w:rsidP="00FD70D0">
            <w:pPr>
              <w:tabs>
                <w:tab w:val="left" w:pos="2095"/>
              </w:tabs>
              <w:spacing w:after="0" w:line="240" w:lineRule="auto"/>
              <w:contextualSpacing/>
              <w:rPr>
                <w:color w:val="FF0000"/>
              </w:rPr>
            </w:pPr>
            <w:r w:rsidRPr="00997C31">
              <w:rPr>
                <w:b/>
                <w:color w:val="FF0000"/>
              </w:rPr>
              <w:t>Nome</w:t>
            </w:r>
            <w:r w:rsidR="00D41938" w:rsidRPr="00997C31">
              <w:rPr>
                <w:b/>
                <w:color w:val="FF0000"/>
              </w:rPr>
              <w:t xml:space="preserve"> </w:t>
            </w:r>
            <w:r w:rsidR="00FD70D0" w:rsidRPr="00997C31">
              <w:rPr>
                <w:b/>
                <w:color w:val="FF0000"/>
              </w:rPr>
              <w:t>Colaborador:</w:t>
            </w:r>
          </w:p>
        </w:tc>
      </w:tr>
      <w:tr w:rsidR="00F92EFD" w:rsidRPr="00355F39" w:rsidTr="006F3F53">
        <w:trPr>
          <w:jc w:val="center"/>
        </w:trPr>
        <w:tc>
          <w:tcPr>
            <w:tcW w:w="8862" w:type="dxa"/>
            <w:gridSpan w:val="2"/>
            <w:shd w:val="clear" w:color="auto" w:fill="auto"/>
          </w:tcPr>
          <w:p w:rsidR="00F92EFD" w:rsidRPr="00997C31" w:rsidRDefault="0015725B" w:rsidP="009F246F">
            <w:pPr>
              <w:pStyle w:val="NormalWeb"/>
              <w:rPr>
                <w:b/>
                <w:color w:val="FF0000"/>
                <w:lang w:val="en-US"/>
              </w:rPr>
            </w:pPr>
            <w:r w:rsidRPr="00997C31">
              <w:rPr>
                <w:b/>
                <w:color w:val="FF0000"/>
              </w:rPr>
              <w:t>Empresa:</w:t>
            </w:r>
            <w:proofErr w:type="gramStart"/>
            <w:r w:rsidRPr="00997C31">
              <w:rPr>
                <w:b/>
                <w:color w:val="FF0000"/>
              </w:rPr>
              <w:t xml:space="preserve"> </w:t>
            </w:r>
            <w:r w:rsidR="00F92EFD" w:rsidRPr="00997C31">
              <w:rPr>
                <w:b/>
                <w:color w:val="FF0000"/>
              </w:rPr>
              <w:t xml:space="preserve"> </w:t>
            </w:r>
          </w:p>
        </w:tc>
        <w:proofErr w:type="gramEnd"/>
      </w:tr>
      <w:tr w:rsidR="00FD70D0" w:rsidRPr="00355F39" w:rsidTr="006F3F53">
        <w:trPr>
          <w:jc w:val="center"/>
        </w:trPr>
        <w:tc>
          <w:tcPr>
            <w:tcW w:w="8862" w:type="dxa"/>
            <w:gridSpan w:val="2"/>
            <w:shd w:val="clear" w:color="auto" w:fill="auto"/>
          </w:tcPr>
          <w:p w:rsidR="00FD70D0" w:rsidRDefault="00FD70D0" w:rsidP="009F246F">
            <w:pPr>
              <w:pStyle w:val="NormalWeb"/>
              <w:rPr>
                <w:b/>
              </w:rPr>
            </w:pPr>
            <w:proofErr w:type="gramStart"/>
            <w:r>
              <w:rPr>
                <w:b/>
              </w:rPr>
              <w:t>e-mail</w:t>
            </w:r>
            <w:proofErr w:type="gramEnd"/>
            <w:r>
              <w:rPr>
                <w:b/>
              </w:rPr>
              <w:t xml:space="preserve">: </w:t>
            </w:r>
          </w:p>
        </w:tc>
      </w:tr>
      <w:tr w:rsidR="00F92EFD" w:rsidRPr="00355F39" w:rsidTr="00B05D3B">
        <w:trPr>
          <w:jc w:val="center"/>
        </w:trPr>
        <w:tc>
          <w:tcPr>
            <w:tcW w:w="8862" w:type="dxa"/>
            <w:gridSpan w:val="2"/>
            <w:shd w:val="clear" w:color="auto" w:fill="auto"/>
          </w:tcPr>
          <w:p w:rsidR="00F92EFD" w:rsidRPr="00B02199" w:rsidRDefault="00F92EFD" w:rsidP="009F246F">
            <w:pPr>
              <w:pStyle w:val="NormalWeb"/>
              <w:rPr>
                <w:b/>
                <w:color w:val="FF0000"/>
              </w:rPr>
            </w:pPr>
            <w:r>
              <w:rPr>
                <w:b/>
              </w:rPr>
              <w:t xml:space="preserve">Endereço: </w:t>
            </w:r>
          </w:p>
        </w:tc>
      </w:tr>
      <w:tr w:rsidR="00B02199" w:rsidRPr="00355F39" w:rsidTr="00F92EFD">
        <w:trPr>
          <w:jc w:val="center"/>
        </w:trPr>
        <w:tc>
          <w:tcPr>
            <w:tcW w:w="5098" w:type="dxa"/>
            <w:shd w:val="clear" w:color="auto" w:fill="auto"/>
          </w:tcPr>
          <w:p w:rsidR="00B02199" w:rsidRPr="00997C31" w:rsidRDefault="00B02199" w:rsidP="00BE24BA">
            <w:pPr>
              <w:tabs>
                <w:tab w:val="left" w:pos="2095"/>
              </w:tabs>
              <w:spacing w:after="0" w:line="240" w:lineRule="auto"/>
              <w:contextualSpacing/>
              <w:rPr>
                <w:color w:val="FF0000"/>
              </w:rPr>
            </w:pPr>
            <w:r w:rsidRPr="00997C31">
              <w:rPr>
                <w:b/>
                <w:color w:val="FF0000"/>
              </w:rPr>
              <w:t xml:space="preserve">CNPJ: </w:t>
            </w:r>
          </w:p>
        </w:tc>
        <w:tc>
          <w:tcPr>
            <w:tcW w:w="3764" w:type="dxa"/>
            <w:shd w:val="clear" w:color="auto" w:fill="auto"/>
          </w:tcPr>
          <w:p w:rsidR="00B02199" w:rsidRPr="00B02199" w:rsidRDefault="00B02199" w:rsidP="00BE24BA">
            <w:pPr>
              <w:tabs>
                <w:tab w:val="left" w:pos="2095"/>
              </w:tabs>
              <w:spacing w:after="0" w:line="240" w:lineRule="auto"/>
              <w:contextualSpacing/>
              <w:rPr>
                <w:b/>
              </w:rPr>
            </w:pPr>
            <w:r w:rsidRPr="00B02199">
              <w:rPr>
                <w:b/>
              </w:rPr>
              <w:t>Riscos</w:t>
            </w:r>
            <w:r w:rsidR="00FE35F2">
              <w:rPr>
                <w:b/>
              </w:rPr>
              <w:t xml:space="preserve"> da Função</w:t>
            </w:r>
            <w:r w:rsidRPr="00B02199">
              <w:rPr>
                <w:b/>
              </w:rPr>
              <w:t>:</w:t>
            </w:r>
          </w:p>
        </w:tc>
      </w:tr>
      <w:tr w:rsidR="00F345D9" w:rsidRPr="00355F39" w:rsidTr="00F92EFD">
        <w:trPr>
          <w:jc w:val="center"/>
        </w:trPr>
        <w:tc>
          <w:tcPr>
            <w:tcW w:w="5098" w:type="dxa"/>
            <w:shd w:val="clear" w:color="auto" w:fill="auto"/>
          </w:tcPr>
          <w:p w:rsidR="00F345D9" w:rsidRPr="00997C31" w:rsidRDefault="00D71142" w:rsidP="00F92EFD">
            <w:pPr>
              <w:pStyle w:val="NormalWeb"/>
              <w:rPr>
                <w:color w:val="FF0000"/>
              </w:rPr>
            </w:pPr>
            <w:r w:rsidRPr="00997C31">
              <w:rPr>
                <w:b/>
                <w:color w:val="FF0000"/>
              </w:rPr>
              <w:t>RG</w:t>
            </w:r>
            <w:r w:rsidR="00F345D9" w:rsidRPr="00997C31">
              <w:rPr>
                <w:b/>
                <w:color w:val="FF0000"/>
              </w:rPr>
              <w:t>:</w:t>
            </w:r>
            <w:r w:rsidR="001E1A88" w:rsidRPr="00997C31">
              <w:rPr>
                <w:color w:val="FF0000"/>
              </w:rPr>
              <w:t xml:space="preserve"> </w:t>
            </w:r>
          </w:p>
        </w:tc>
        <w:tc>
          <w:tcPr>
            <w:tcW w:w="3764" w:type="dxa"/>
            <w:shd w:val="clear" w:color="auto" w:fill="auto"/>
          </w:tcPr>
          <w:p w:rsidR="00F345D9" w:rsidRPr="00997C31" w:rsidRDefault="00D71142" w:rsidP="009F246F">
            <w:pPr>
              <w:tabs>
                <w:tab w:val="left" w:pos="2095"/>
              </w:tabs>
              <w:spacing w:after="0" w:line="240" w:lineRule="auto"/>
              <w:contextualSpacing/>
              <w:rPr>
                <w:b/>
                <w:color w:val="FF0000"/>
              </w:rPr>
            </w:pPr>
            <w:r w:rsidRPr="00997C31">
              <w:rPr>
                <w:b/>
                <w:color w:val="FF0000"/>
              </w:rPr>
              <w:t>CPF:</w:t>
            </w:r>
          </w:p>
        </w:tc>
      </w:tr>
      <w:tr w:rsidR="00F345D9" w:rsidRPr="00355F39" w:rsidTr="00F92EFD">
        <w:trPr>
          <w:jc w:val="center"/>
        </w:trPr>
        <w:tc>
          <w:tcPr>
            <w:tcW w:w="5098" w:type="dxa"/>
            <w:shd w:val="clear" w:color="auto" w:fill="auto"/>
          </w:tcPr>
          <w:p w:rsidR="00F345D9" w:rsidRPr="00355F39" w:rsidRDefault="00F345D9" w:rsidP="009F246F">
            <w:pPr>
              <w:pStyle w:val="NormalWeb"/>
            </w:pPr>
            <w:r w:rsidRPr="00997C31">
              <w:rPr>
                <w:b/>
                <w:color w:val="FF0000"/>
              </w:rPr>
              <w:t>Funçã</w:t>
            </w:r>
            <w:r w:rsidRPr="0099282A">
              <w:rPr>
                <w:b/>
              </w:rPr>
              <w:t>o:</w:t>
            </w:r>
            <w:r w:rsidR="001E1A88">
              <w:rPr>
                <w:b/>
              </w:rPr>
              <w:t xml:space="preserve"> </w:t>
            </w:r>
          </w:p>
        </w:tc>
        <w:tc>
          <w:tcPr>
            <w:tcW w:w="3764" w:type="dxa"/>
            <w:shd w:val="clear" w:color="auto" w:fill="auto"/>
          </w:tcPr>
          <w:p w:rsidR="00F345D9" w:rsidRPr="00D71142" w:rsidRDefault="00D71142" w:rsidP="00BE24BA">
            <w:pPr>
              <w:tabs>
                <w:tab w:val="left" w:pos="2095"/>
              </w:tabs>
              <w:spacing w:after="0" w:line="240" w:lineRule="auto"/>
              <w:contextualSpacing/>
              <w:rPr>
                <w:b/>
              </w:rPr>
            </w:pPr>
            <w:r w:rsidRPr="00D71142">
              <w:rPr>
                <w:b/>
              </w:rPr>
              <w:t>CBO:</w:t>
            </w:r>
          </w:p>
        </w:tc>
      </w:tr>
      <w:tr w:rsidR="00D71142" w:rsidTr="00F92EF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42" w:rsidRPr="00D71142" w:rsidRDefault="00D71142" w:rsidP="00BE24BA">
            <w:pPr>
              <w:tabs>
                <w:tab w:val="left" w:pos="2095"/>
              </w:tabs>
              <w:spacing w:line="240" w:lineRule="auto"/>
              <w:contextualSpacing/>
              <w:rPr>
                <w:b/>
              </w:rPr>
            </w:pPr>
            <w:r w:rsidRPr="00D71142">
              <w:rPr>
                <w:b/>
              </w:rPr>
              <w:t>CTPS</w:t>
            </w:r>
            <w:r>
              <w:rPr>
                <w:b/>
              </w:rPr>
              <w:t xml:space="preserve"> N°</w:t>
            </w:r>
            <w:r w:rsidRPr="00D71142">
              <w:rPr>
                <w:b/>
              </w:rPr>
              <w:t>:</w:t>
            </w:r>
            <w:r>
              <w:rPr>
                <w:b/>
              </w:rPr>
              <w:t xml:space="preserve">                              Série: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42" w:rsidRPr="007A72B5" w:rsidRDefault="00D71142" w:rsidP="00BE24BA">
            <w:pPr>
              <w:tabs>
                <w:tab w:val="left" w:pos="2095"/>
              </w:tabs>
              <w:spacing w:line="240" w:lineRule="auto"/>
              <w:contextualSpacing/>
              <w:rPr>
                <w:color w:val="FF0000"/>
              </w:rPr>
            </w:pPr>
            <w:r w:rsidRPr="007A72B5">
              <w:rPr>
                <w:b/>
                <w:color w:val="FF0000"/>
              </w:rPr>
              <w:t>PIS:</w:t>
            </w:r>
          </w:p>
        </w:tc>
      </w:tr>
      <w:tr w:rsidR="00D71142" w:rsidTr="00F92EF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142" w:rsidRPr="00D71142" w:rsidRDefault="00D71142" w:rsidP="00BE24BA">
            <w:pPr>
              <w:tabs>
                <w:tab w:val="left" w:pos="2095"/>
              </w:tabs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Set</w:t>
            </w:r>
            <w:r w:rsidRPr="00D71142">
              <w:rPr>
                <w:b/>
              </w:rPr>
              <w:t xml:space="preserve">or de </w:t>
            </w:r>
            <w:proofErr w:type="spellStart"/>
            <w:r w:rsidRPr="00D71142">
              <w:rPr>
                <w:b/>
              </w:rPr>
              <w:t>Trab</w:t>
            </w:r>
            <w:proofErr w:type="spellEnd"/>
            <w:r w:rsidRPr="00D71142">
              <w:rPr>
                <w:b/>
              </w:rPr>
              <w:t>: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42" w:rsidRPr="00D71142" w:rsidRDefault="00F92EFD" w:rsidP="00F92EFD">
            <w:pPr>
              <w:tabs>
                <w:tab w:val="left" w:pos="2095"/>
              </w:tabs>
              <w:spacing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D</w:t>
            </w:r>
            <w:r w:rsidRPr="00B02199">
              <w:rPr>
                <w:b/>
                <w:color w:val="FF0000"/>
              </w:rPr>
              <w:t>t</w:t>
            </w:r>
            <w:proofErr w:type="spellEnd"/>
            <w:r>
              <w:rPr>
                <w:b/>
                <w:color w:val="FF0000"/>
              </w:rPr>
              <w:t>.</w:t>
            </w:r>
            <w:r w:rsidRPr="00B02199">
              <w:rPr>
                <w:b/>
                <w:color w:val="FF0000"/>
              </w:rPr>
              <w:t xml:space="preserve"> </w:t>
            </w:r>
            <w:proofErr w:type="gramStart"/>
            <w:r w:rsidRPr="00B02199">
              <w:rPr>
                <w:b/>
                <w:color w:val="FF0000"/>
              </w:rPr>
              <w:t>de</w:t>
            </w:r>
            <w:proofErr w:type="gramEnd"/>
            <w:r w:rsidRPr="00B02199">
              <w:rPr>
                <w:b/>
                <w:color w:val="FF0000"/>
              </w:rPr>
              <w:t xml:space="preserve"> Nascimento</w:t>
            </w:r>
            <w:r>
              <w:rPr>
                <w:b/>
                <w:color w:val="FF0000"/>
              </w:rPr>
              <w:t>:</w:t>
            </w:r>
          </w:p>
        </w:tc>
      </w:tr>
      <w:tr w:rsidR="00BE24BA" w:rsidTr="00F92EF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  <w:jc w:val="center"/>
        </w:trPr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A" w:rsidRPr="00997C31" w:rsidRDefault="00BE24BA" w:rsidP="00BE24BA">
            <w:pPr>
              <w:tabs>
                <w:tab w:val="left" w:pos="2095"/>
              </w:tabs>
              <w:spacing w:line="240" w:lineRule="auto"/>
              <w:contextualSpacing/>
              <w:rPr>
                <w:b/>
                <w:color w:val="FF0000"/>
              </w:rPr>
            </w:pPr>
            <w:r w:rsidRPr="00997C31">
              <w:rPr>
                <w:b/>
                <w:color w:val="FF0000"/>
              </w:rPr>
              <w:t>Data de Admissão:</w:t>
            </w:r>
          </w:p>
        </w:tc>
        <w:tc>
          <w:tcPr>
            <w:tcW w:w="3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A" w:rsidRDefault="00175DF2" w:rsidP="00BE24BA">
            <w:pPr>
              <w:tabs>
                <w:tab w:val="left" w:pos="2095"/>
              </w:tabs>
              <w:spacing w:line="240" w:lineRule="auto"/>
              <w:contextualSpacing/>
            </w:pPr>
            <w:r>
              <w:t xml:space="preserve">Idade: </w:t>
            </w:r>
          </w:p>
        </w:tc>
      </w:tr>
    </w:tbl>
    <w:p w:rsidR="00F345D9" w:rsidRPr="007A72B5" w:rsidRDefault="00997C31" w:rsidP="00F345D9">
      <w:pPr>
        <w:tabs>
          <w:tab w:val="left" w:pos="2095"/>
        </w:tabs>
        <w:spacing w:line="240" w:lineRule="auto"/>
        <w:contextualSpacing/>
        <w:rPr>
          <w:b/>
          <w:color w:val="FF0000"/>
        </w:rPr>
      </w:pPr>
      <w:bookmarkStart w:id="0" w:name="_GoBack"/>
      <w:bookmarkEnd w:id="0"/>
      <w:r>
        <w:t xml:space="preserve">          </w:t>
      </w:r>
      <w:r w:rsidRPr="007A72B5">
        <w:rPr>
          <w:b/>
          <w:color w:val="FF0000"/>
        </w:rPr>
        <w:t>Atenção: tudo que estiver em vermelho</w:t>
      </w:r>
      <w:r w:rsidR="007A72B5" w:rsidRPr="007A72B5">
        <w:rPr>
          <w:b/>
          <w:color w:val="FF0000"/>
        </w:rPr>
        <w:t xml:space="preserve"> e obrigatório 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8644"/>
      </w:tblGrid>
      <w:tr w:rsidR="00F345D9" w:rsidRPr="00355F39" w:rsidTr="00D71142">
        <w:trPr>
          <w:jc w:val="center"/>
        </w:trPr>
        <w:tc>
          <w:tcPr>
            <w:tcW w:w="8644" w:type="dxa"/>
            <w:tcBorders>
              <w:top w:val="single" w:sz="4" w:space="0" w:color="auto"/>
              <w:bottom w:val="single" w:sz="8" w:space="0" w:color="000000"/>
            </w:tcBorders>
            <w:shd w:val="clear" w:color="auto" w:fill="D9D9D9"/>
          </w:tcPr>
          <w:p w:rsidR="00F345D9" w:rsidRPr="00355F39" w:rsidRDefault="00F345D9" w:rsidP="007C139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Tipo do Atendimento</w:t>
            </w:r>
            <w:r w:rsidR="00DD2780">
              <w:rPr>
                <w:b/>
                <w:bCs/>
                <w:color w:val="000000"/>
              </w:rPr>
              <w:t xml:space="preserve"> </w:t>
            </w:r>
            <w:r w:rsidR="00FE00A5">
              <w:rPr>
                <w:b/>
                <w:bCs/>
                <w:color w:val="000000"/>
              </w:rPr>
              <w:t xml:space="preserve">- </w:t>
            </w:r>
            <w:r w:rsidR="00DD2780">
              <w:rPr>
                <w:b/>
                <w:bCs/>
                <w:color w:val="000000"/>
              </w:rPr>
              <w:t>Assinale com</w:t>
            </w:r>
            <w:proofErr w:type="gramStart"/>
            <w:r w:rsidR="00DD2780">
              <w:rPr>
                <w:b/>
                <w:bCs/>
                <w:color w:val="000000"/>
              </w:rPr>
              <w:t xml:space="preserve"> </w:t>
            </w:r>
            <w:r w:rsidR="00175DF2">
              <w:rPr>
                <w:b/>
                <w:bCs/>
                <w:color w:val="000000"/>
              </w:rPr>
              <w:t xml:space="preserve"> </w:t>
            </w:r>
            <w:proofErr w:type="gramEnd"/>
            <w:r w:rsidR="00DD2780" w:rsidRPr="00175DF2">
              <w:rPr>
                <w:b/>
                <w:bCs/>
                <w:color w:val="FF0000"/>
                <w:sz w:val="28"/>
                <w:szCs w:val="28"/>
              </w:rPr>
              <w:t>X</w:t>
            </w:r>
          </w:p>
        </w:tc>
      </w:tr>
    </w:tbl>
    <w:p w:rsidR="00F345D9" w:rsidRPr="00175DF2" w:rsidRDefault="00175DF2" w:rsidP="00F345D9">
      <w:pPr>
        <w:tabs>
          <w:tab w:val="left" w:pos="2095"/>
        </w:tabs>
        <w:spacing w:line="240" w:lineRule="auto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Exame Clinico</w:t>
      </w:r>
      <w:proofErr w:type="gramEnd"/>
      <w:r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"/>
        <w:gridCol w:w="1272"/>
        <w:gridCol w:w="243"/>
        <w:gridCol w:w="1253"/>
        <w:gridCol w:w="234"/>
        <w:gridCol w:w="1010"/>
        <w:gridCol w:w="210"/>
        <w:gridCol w:w="1655"/>
        <w:gridCol w:w="224"/>
        <w:gridCol w:w="2011"/>
      </w:tblGrid>
      <w:tr w:rsidR="00F345D9" w:rsidTr="004B78F8">
        <w:trPr>
          <w:trHeight w:val="281"/>
          <w:jc w:val="center"/>
        </w:trPr>
        <w:tc>
          <w:tcPr>
            <w:tcW w:w="327" w:type="dxa"/>
          </w:tcPr>
          <w:p w:rsidR="00F345D9" w:rsidRDefault="00F345D9" w:rsidP="007C139C">
            <w:pPr>
              <w:tabs>
                <w:tab w:val="left" w:pos="2095"/>
              </w:tabs>
              <w:contextualSpacing/>
            </w:pPr>
          </w:p>
        </w:tc>
        <w:tc>
          <w:tcPr>
            <w:tcW w:w="1272" w:type="dxa"/>
          </w:tcPr>
          <w:p w:rsidR="00F345D9" w:rsidRDefault="00F345D9" w:rsidP="007C139C">
            <w:pPr>
              <w:tabs>
                <w:tab w:val="left" w:pos="2095"/>
              </w:tabs>
              <w:contextualSpacing/>
            </w:pPr>
            <w:proofErr w:type="spellStart"/>
            <w:r>
              <w:t>Admissional</w:t>
            </w:r>
            <w:proofErr w:type="spellEnd"/>
          </w:p>
        </w:tc>
        <w:tc>
          <w:tcPr>
            <w:tcW w:w="243" w:type="dxa"/>
          </w:tcPr>
          <w:p w:rsidR="00F345D9" w:rsidRDefault="00F345D9" w:rsidP="007C139C">
            <w:pPr>
              <w:tabs>
                <w:tab w:val="left" w:pos="2095"/>
              </w:tabs>
              <w:ind w:left="5"/>
              <w:contextualSpacing/>
            </w:pPr>
          </w:p>
        </w:tc>
        <w:tc>
          <w:tcPr>
            <w:tcW w:w="1253" w:type="dxa"/>
          </w:tcPr>
          <w:p w:rsidR="00F345D9" w:rsidRDefault="00F345D9" w:rsidP="007C139C">
            <w:pPr>
              <w:tabs>
                <w:tab w:val="left" w:pos="2095"/>
              </w:tabs>
              <w:contextualSpacing/>
            </w:pPr>
            <w:proofErr w:type="spellStart"/>
            <w:r>
              <w:t>Demissional</w:t>
            </w:r>
            <w:proofErr w:type="spellEnd"/>
          </w:p>
        </w:tc>
        <w:tc>
          <w:tcPr>
            <w:tcW w:w="234" w:type="dxa"/>
          </w:tcPr>
          <w:p w:rsidR="00F345D9" w:rsidRPr="00462389" w:rsidRDefault="00F345D9" w:rsidP="0090093B">
            <w:pPr>
              <w:tabs>
                <w:tab w:val="left" w:pos="2095"/>
              </w:tabs>
              <w:contextualSpacing/>
              <w:rPr>
                <w:b/>
              </w:rPr>
            </w:pPr>
          </w:p>
        </w:tc>
        <w:tc>
          <w:tcPr>
            <w:tcW w:w="1010" w:type="dxa"/>
          </w:tcPr>
          <w:p w:rsidR="00F345D9" w:rsidRPr="0099282A" w:rsidRDefault="00F345D9" w:rsidP="007C139C">
            <w:pPr>
              <w:tabs>
                <w:tab w:val="left" w:pos="2095"/>
              </w:tabs>
              <w:contextualSpacing/>
            </w:pPr>
            <w:r w:rsidRPr="0099282A">
              <w:t>Periódico</w:t>
            </w:r>
          </w:p>
        </w:tc>
        <w:tc>
          <w:tcPr>
            <w:tcW w:w="210" w:type="dxa"/>
          </w:tcPr>
          <w:p w:rsidR="00F345D9" w:rsidRDefault="00F345D9" w:rsidP="007C139C">
            <w:pPr>
              <w:tabs>
                <w:tab w:val="left" w:pos="2095"/>
              </w:tabs>
              <w:ind w:left="70"/>
              <w:contextualSpacing/>
            </w:pPr>
          </w:p>
        </w:tc>
        <w:tc>
          <w:tcPr>
            <w:tcW w:w="1655" w:type="dxa"/>
          </w:tcPr>
          <w:p w:rsidR="00F345D9" w:rsidRDefault="00F345D9" w:rsidP="007C139C">
            <w:pPr>
              <w:tabs>
                <w:tab w:val="left" w:pos="2095"/>
              </w:tabs>
              <w:ind w:left="28"/>
              <w:contextualSpacing/>
            </w:pPr>
            <w:r>
              <w:t>Troca de Função</w:t>
            </w:r>
          </w:p>
        </w:tc>
        <w:tc>
          <w:tcPr>
            <w:tcW w:w="224" w:type="dxa"/>
          </w:tcPr>
          <w:p w:rsidR="00F345D9" w:rsidRDefault="00F345D9" w:rsidP="007C139C">
            <w:pPr>
              <w:tabs>
                <w:tab w:val="left" w:pos="2095"/>
              </w:tabs>
              <w:contextualSpacing/>
            </w:pPr>
          </w:p>
        </w:tc>
        <w:tc>
          <w:tcPr>
            <w:tcW w:w="2011" w:type="dxa"/>
          </w:tcPr>
          <w:p w:rsidR="00F345D9" w:rsidRDefault="00F345D9" w:rsidP="007C139C">
            <w:pPr>
              <w:tabs>
                <w:tab w:val="left" w:pos="2095"/>
              </w:tabs>
              <w:contextualSpacing/>
            </w:pPr>
            <w:r>
              <w:t xml:space="preserve">Retorno ao Trabalho </w:t>
            </w:r>
          </w:p>
        </w:tc>
      </w:tr>
    </w:tbl>
    <w:p w:rsidR="00F345D9" w:rsidRDefault="002C72AC" w:rsidP="00F345D9">
      <w:pPr>
        <w:tabs>
          <w:tab w:val="left" w:pos="2095"/>
        </w:tabs>
        <w:spacing w:line="240" w:lineRule="auto"/>
        <w:contextualSpacing/>
      </w:pPr>
      <w:r>
        <w:t xml:space="preserve">     </w:t>
      </w:r>
      <w:r w:rsidR="00DD2780">
        <w:t xml:space="preserve">                        </w:t>
      </w:r>
      <w:r w:rsidRPr="002C72AC">
        <w:rPr>
          <w:b/>
        </w:rPr>
        <w:t>Trabalho em Altura</w:t>
      </w:r>
      <w:r>
        <w:t xml:space="preserve"> </w:t>
      </w:r>
      <w:proofErr w:type="gramStart"/>
      <w:r w:rsidRPr="00DD2780">
        <w:rPr>
          <w:b/>
        </w:rPr>
        <w:t xml:space="preserve">(    </w:t>
      </w:r>
      <w:proofErr w:type="gramEnd"/>
      <w:r w:rsidRPr="00DD2780">
        <w:rPr>
          <w:b/>
        </w:rPr>
        <w:t>)</w:t>
      </w:r>
      <w:r w:rsidR="00DD2780" w:rsidRPr="00DD2780">
        <w:rPr>
          <w:b/>
        </w:rPr>
        <w:t>NR35</w:t>
      </w:r>
      <w:r>
        <w:t xml:space="preserve">               </w:t>
      </w:r>
      <w:r w:rsidRPr="002C72AC">
        <w:rPr>
          <w:b/>
        </w:rPr>
        <w:t>Trabalho em Espaço Confinado</w:t>
      </w:r>
      <w:r>
        <w:t xml:space="preserve"> </w:t>
      </w:r>
      <w:r w:rsidRPr="00DD2780">
        <w:rPr>
          <w:b/>
        </w:rPr>
        <w:t>(    )</w:t>
      </w:r>
      <w:r w:rsidR="00DD2780" w:rsidRPr="00DD2780">
        <w:rPr>
          <w:b/>
        </w:rPr>
        <w:t>NR33</w:t>
      </w:r>
    </w:p>
    <w:p w:rsidR="002C72AC" w:rsidRDefault="002C72AC" w:rsidP="00F345D9">
      <w:pPr>
        <w:tabs>
          <w:tab w:val="left" w:pos="2095"/>
        </w:tabs>
        <w:spacing w:line="240" w:lineRule="auto"/>
        <w:contextualSpacing/>
      </w:pP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8644"/>
      </w:tblGrid>
      <w:tr w:rsidR="00F345D9" w:rsidRPr="00355F39" w:rsidTr="004B78F8">
        <w:trPr>
          <w:jc w:val="center"/>
        </w:trPr>
        <w:tc>
          <w:tcPr>
            <w:tcW w:w="86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F345D9" w:rsidRPr="00355F39" w:rsidRDefault="00F345D9" w:rsidP="007C139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b/>
                <w:bCs/>
                <w:color w:val="000000"/>
              </w:rPr>
            </w:pPr>
            <w:r w:rsidRPr="00175DF2">
              <w:rPr>
                <w:b/>
                <w:bCs/>
                <w:color w:val="000000"/>
                <w:sz w:val="28"/>
                <w:szCs w:val="28"/>
              </w:rPr>
              <w:t>Exames Complementares</w:t>
            </w:r>
            <w:r w:rsidR="00DD2780" w:rsidRPr="00175DF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E00A5" w:rsidRPr="00175DF2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="00DD2780" w:rsidRPr="00175DF2">
              <w:rPr>
                <w:b/>
                <w:bCs/>
                <w:color w:val="000000"/>
                <w:sz w:val="28"/>
                <w:szCs w:val="28"/>
              </w:rPr>
              <w:t>Assinale com</w:t>
            </w:r>
            <w:proofErr w:type="gramStart"/>
            <w:r w:rsidR="00DD2780" w:rsidRPr="00175DF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75DF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End"/>
            <w:r w:rsidR="00DD2780" w:rsidRPr="00175DF2">
              <w:rPr>
                <w:b/>
                <w:bCs/>
                <w:color w:val="FF0000"/>
                <w:sz w:val="32"/>
                <w:szCs w:val="32"/>
              </w:rPr>
              <w:t>X</w:t>
            </w:r>
          </w:p>
        </w:tc>
      </w:tr>
    </w:tbl>
    <w:p w:rsidR="00F345D9" w:rsidRDefault="00F345D9" w:rsidP="00F345D9">
      <w:pPr>
        <w:tabs>
          <w:tab w:val="left" w:pos="2095"/>
        </w:tabs>
        <w:spacing w:line="240" w:lineRule="auto"/>
        <w:contextualSpacing/>
        <w:jc w:val="center"/>
      </w:pPr>
    </w:p>
    <w:tbl>
      <w:tblPr>
        <w:tblW w:w="8842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2"/>
        <w:gridCol w:w="405"/>
        <w:gridCol w:w="2955"/>
        <w:gridCol w:w="325"/>
        <w:gridCol w:w="2497"/>
        <w:gridCol w:w="338"/>
      </w:tblGrid>
      <w:tr w:rsidR="00F40DE4" w:rsidRPr="00355F39" w:rsidTr="00F40DE4">
        <w:trPr>
          <w:jc w:val="center"/>
        </w:trPr>
        <w:tc>
          <w:tcPr>
            <w:tcW w:w="2322" w:type="dxa"/>
            <w:shd w:val="clear" w:color="auto" w:fill="auto"/>
          </w:tcPr>
          <w:p w:rsidR="00F40DE4" w:rsidRPr="00462389" w:rsidRDefault="00F40DE4" w:rsidP="008E6323">
            <w:pPr>
              <w:tabs>
                <w:tab w:val="left" w:pos="2095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Audiometria</w:t>
            </w:r>
          </w:p>
        </w:tc>
        <w:tc>
          <w:tcPr>
            <w:tcW w:w="405" w:type="dxa"/>
            <w:shd w:val="clear" w:color="auto" w:fill="auto"/>
          </w:tcPr>
          <w:p w:rsidR="00F40DE4" w:rsidRPr="00462389" w:rsidRDefault="00F40DE4" w:rsidP="007C139C">
            <w:pPr>
              <w:tabs>
                <w:tab w:val="left" w:pos="2095"/>
              </w:tabs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328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F40DE4" w:rsidRPr="00462389" w:rsidRDefault="00F40DE4" w:rsidP="00D774E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color w:val="FF0000"/>
                <w:sz w:val="52"/>
                <w:szCs w:val="52"/>
              </w:rPr>
            </w:pPr>
            <w:r w:rsidRPr="00462389">
              <w:rPr>
                <w:color w:val="FF0000"/>
                <w:sz w:val="52"/>
                <w:szCs w:val="52"/>
              </w:rPr>
              <w:t>IMAGEM</w:t>
            </w:r>
          </w:p>
        </w:tc>
        <w:tc>
          <w:tcPr>
            <w:tcW w:w="2497" w:type="dxa"/>
            <w:shd w:val="clear" w:color="auto" w:fill="auto"/>
          </w:tcPr>
          <w:p w:rsidR="00F40DE4" w:rsidRPr="0099282A" w:rsidRDefault="00990251" w:rsidP="008E6323">
            <w:pPr>
              <w:tabs>
                <w:tab w:val="left" w:pos="2095"/>
              </w:tabs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Teste de </w:t>
            </w:r>
            <w:proofErr w:type="spellStart"/>
            <w:r>
              <w:rPr>
                <w:b/>
              </w:rPr>
              <w:t>Romberg</w:t>
            </w:r>
            <w:proofErr w:type="spellEnd"/>
          </w:p>
        </w:tc>
        <w:tc>
          <w:tcPr>
            <w:tcW w:w="338" w:type="dxa"/>
            <w:shd w:val="clear" w:color="auto" w:fill="auto"/>
          </w:tcPr>
          <w:p w:rsidR="00F40DE4" w:rsidRPr="00355F39" w:rsidRDefault="00F40DE4" w:rsidP="007C139C">
            <w:pPr>
              <w:tabs>
                <w:tab w:val="left" w:pos="2095"/>
              </w:tabs>
              <w:spacing w:after="0" w:line="240" w:lineRule="auto"/>
              <w:contextualSpacing/>
            </w:pPr>
          </w:p>
        </w:tc>
      </w:tr>
      <w:tr w:rsidR="00F40DE4" w:rsidRPr="00355F39" w:rsidTr="00F40DE4">
        <w:trPr>
          <w:jc w:val="center"/>
        </w:trPr>
        <w:tc>
          <w:tcPr>
            <w:tcW w:w="2322" w:type="dxa"/>
            <w:shd w:val="clear" w:color="auto" w:fill="auto"/>
          </w:tcPr>
          <w:p w:rsidR="00F40DE4" w:rsidRPr="0099282A" w:rsidRDefault="00F40DE4" w:rsidP="008E6323">
            <w:pPr>
              <w:tabs>
                <w:tab w:val="left" w:pos="2095"/>
              </w:tabs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Acuidade Visual</w:t>
            </w:r>
          </w:p>
        </w:tc>
        <w:tc>
          <w:tcPr>
            <w:tcW w:w="405" w:type="dxa"/>
            <w:shd w:val="clear" w:color="auto" w:fill="auto"/>
          </w:tcPr>
          <w:p w:rsidR="00F40DE4" w:rsidRPr="00462389" w:rsidRDefault="00F40DE4" w:rsidP="007C139C">
            <w:pPr>
              <w:tabs>
                <w:tab w:val="left" w:pos="2095"/>
              </w:tabs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3280" w:type="dxa"/>
            <w:gridSpan w:val="2"/>
            <w:vMerge/>
            <w:shd w:val="clear" w:color="auto" w:fill="auto"/>
          </w:tcPr>
          <w:p w:rsidR="00F40DE4" w:rsidRPr="00462389" w:rsidRDefault="00F40DE4" w:rsidP="007C139C">
            <w:pPr>
              <w:tabs>
                <w:tab w:val="left" w:pos="2095"/>
              </w:tabs>
              <w:spacing w:after="0" w:line="240" w:lineRule="auto"/>
              <w:contextualSpacing/>
            </w:pPr>
          </w:p>
        </w:tc>
        <w:tc>
          <w:tcPr>
            <w:tcW w:w="2497" w:type="dxa"/>
            <w:shd w:val="clear" w:color="auto" w:fill="auto"/>
          </w:tcPr>
          <w:p w:rsidR="00F40DE4" w:rsidRPr="001E1A88" w:rsidRDefault="00990251" w:rsidP="008E6323">
            <w:pPr>
              <w:tabs>
                <w:tab w:val="left" w:pos="2095"/>
              </w:tabs>
              <w:spacing w:after="0" w:line="240" w:lineRule="auto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Av. </w:t>
            </w:r>
            <w:proofErr w:type="spellStart"/>
            <w:r>
              <w:rPr>
                <w:b/>
                <w:lang w:val="en-US"/>
              </w:rPr>
              <w:t>Psicossocial</w:t>
            </w:r>
            <w:proofErr w:type="spellEnd"/>
          </w:p>
        </w:tc>
        <w:tc>
          <w:tcPr>
            <w:tcW w:w="338" w:type="dxa"/>
            <w:shd w:val="clear" w:color="auto" w:fill="auto"/>
          </w:tcPr>
          <w:p w:rsidR="00F40DE4" w:rsidRPr="00355F39" w:rsidRDefault="00F40DE4" w:rsidP="007C139C">
            <w:pPr>
              <w:tabs>
                <w:tab w:val="left" w:pos="2095"/>
              </w:tabs>
              <w:spacing w:after="0" w:line="240" w:lineRule="auto"/>
              <w:contextualSpacing/>
            </w:pPr>
          </w:p>
        </w:tc>
      </w:tr>
      <w:tr w:rsidR="00F40DE4" w:rsidRPr="00355F39" w:rsidTr="00F40DE4">
        <w:trPr>
          <w:jc w:val="center"/>
        </w:trPr>
        <w:tc>
          <w:tcPr>
            <w:tcW w:w="2322" w:type="dxa"/>
            <w:shd w:val="clear" w:color="auto" w:fill="auto"/>
          </w:tcPr>
          <w:p w:rsidR="00F40DE4" w:rsidRPr="0099282A" w:rsidRDefault="00F40DE4" w:rsidP="008E6323">
            <w:pPr>
              <w:tabs>
                <w:tab w:val="left" w:pos="2095"/>
              </w:tabs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Espirometria</w:t>
            </w:r>
          </w:p>
        </w:tc>
        <w:tc>
          <w:tcPr>
            <w:tcW w:w="405" w:type="dxa"/>
            <w:shd w:val="clear" w:color="auto" w:fill="auto"/>
          </w:tcPr>
          <w:p w:rsidR="00F40DE4" w:rsidRPr="00355F39" w:rsidRDefault="00F40DE4" w:rsidP="007C139C">
            <w:pPr>
              <w:tabs>
                <w:tab w:val="left" w:pos="2095"/>
              </w:tabs>
              <w:spacing w:after="0" w:line="240" w:lineRule="auto"/>
              <w:contextualSpacing/>
            </w:pPr>
          </w:p>
        </w:tc>
        <w:tc>
          <w:tcPr>
            <w:tcW w:w="3280" w:type="dxa"/>
            <w:gridSpan w:val="2"/>
            <w:vMerge/>
            <w:shd w:val="clear" w:color="auto" w:fill="auto"/>
          </w:tcPr>
          <w:p w:rsidR="00F40DE4" w:rsidRPr="00355F39" w:rsidRDefault="00F40DE4" w:rsidP="007C139C">
            <w:pPr>
              <w:tabs>
                <w:tab w:val="left" w:pos="2095"/>
              </w:tabs>
              <w:spacing w:after="0" w:line="240" w:lineRule="auto"/>
              <w:contextualSpacing/>
            </w:pPr>
          </w:p>
        </w:tc>
        <w:tc>
          <w:tcPr>
            <w:tcW w:w="2497" w:type="dxa"/>
            <w:shd w:val="clear" w:color="auto" w:fill="auto"/>
          </w:tcPr>
          <w:p w:rsidR="00F40DE4" w:rsidRPr="001E1A88" w:rsidRDefault="00F40DE4" w:rsidP="008E6323">
            <w:pPr>
              <w:tabs>
                <w:tab w:val="left" w:pos="2095"/>
              </w:tabs>
              <w:spacing w:after="0" w:line="240" w:lineRule="auto"/>
              <w:contextualSpacing/>
              <w:rPr>
                <w:b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40DE4" w:rsidRPr="00355F39" w:rsidRDefault="00F40DE4" w:rsidP="007C139C">
            <w:pPr>
              <w:tabs>
                <w:tab w:val="left" w:pos="2095"/>
              </w:tabs>
              <w:spacing w:after="0" w:line="240" w:lineRule="auto"/>
              <w:contextualSpacing/>
            </w:pPr>
          </w:p>
        </w:tc>
      </w:tr>
      <w:tr w:rsidR="00F40DE4" w:rsidRPr="00355F39" w:rsidTr="00F40DE4">
        <w:trPr>
          <w:jc w:val="center"/>
        </w:trPr>
        <w:tc>
          <w:tcPr>
            <w:tcW w:w="2322" w:type="dxa"/>
            <w:shd w:val="clear" w:color="auto" w:fill="auto"/>
          </w:tcPr>
          <w:p w:rsidR="00F40DE4" w:rsidRPr="0099282A" w:rsidRDefault="00F40DE4" w:rsidP="008E6323">
            <w:pPr>
              <w:tabs>
                <w:tab w:val="left" w:pos="2095"/>
              </w:tabs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Eletrocardiograma</w:t>
            </w:r>
          </w:p>
        </w:tc>
        <w:tc>
          <w:tcPr>
            <w:tcW w:w="405" w:type="dxa"/>
            <w:shd w:val="clear" w:color="auto" w:fill="auto"/>
          </w:tcPr>
          <w:p w:rsidR="00F40DE4" w:rsidRPr="00355F39" w:rsidRDefault="00F40DE4" w:rsidP="007C139C">
            <w:pPr>
              <w:tabs>
                <w:tab w:val="left" w:pos="2095"/>
              </w:tabs>
              <w:spacing w:after="0" w:line="240" w:lineRule="auto"/>
              <w:contextualSpacing/>
            </w:pPr>
          </w:p>
        </w:tc>
        <w:tc>
          <w:tcPr>
            <w:tcW w:w="2955" w:type="dxa"/>
            <w:shd w:val="clear" w:color="auto" w:fill="auto"/>
          </w:tcPr>
          <w:p w:rsidR="00F40DE4" w:rsidRPr="00DD2780" w:rsidRDefault="00F40DE4" w:rsidP="007C139C">
            <w:pPr>
              <w:tabs>
                <w:tab w:val="left" w:pos="2095"/>
              </w:tabs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RX TORAX PA</w:t>
            </w:r>
            <w:r w:rsidR="00990251">
              <w:rPr>
                <w:b/>
              </w:rPr>
              <w:t xml:space="preserve"> (OIT)</w:t>
            </w:r>
          </w:p>
        </w:tc>
        <w:tc>
          <w:tcPr>
            <w:tcW w:w="325" w:type="dxa"/>
            <w:shd w:val="clear" w:color="auto" w:fill="auto"/>
          </w:tcPr>
          <w:p w:rsidR="00F40DE4" w:rsidRPr="00355F39" w:rsidRDefault="00F40DE4" w:rsidP="007C139C">
            <w:pPr>
              <w:tabs>
                <w:tab w:val="left" w:pos="2095"/>
              </w:tabs>
              <w:spacing w:after="0" w:line="240" w:lineRule="auto"/>
              <w:contextualSpacing/>
            </w:pPr>
          </w:p>
        </w:tc>
        <w:tc>
          <w:tcPr>
            <w:tcW w:w="2497" w:type="dxa"/>
            <w:shd w:val="clear" w:color="auto" w:fill="auto"/>
          </w:tcPr>
          <w:p w:rsidR="00F40DE4" w:rsidRPr="001E1A88" w:rsidRDefault="00F40DE4" w:rsidP="002E76BC">
            <w:pPr>
              <w:tabs>
                <w:tab w:val="left" w:pos="2095"/>
              </w:tabs>
              <w:spacing w:after="0" w:line="240" w:lineRule="auto"/>
              <w:contextualSpacing/>
              <w:rPr>
                <w:b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40DE4" w:rsidRPr="00355F39" w:rsidRDefault="00F40DE4" w:rsidP="007C139C">
            <w:pPr>
              <w:tabs>
                <w:tab w:val="left" w:pos="2095"/>
              </w:tabs>
              <w:spacing w:after="0" w:line="240" w:lineRule="auto"/>
              <w:contextualSpacing/>
            </w:pPr>
          </w:p>
        </w:tc>
      </w:tr>
      <w:tr w:rsidR="00F40DE4" w:rsidRPr="00355F39" w:rsidTr="00F40DE4">
        <w:trPr>
          <w:jc w:val="center"/>
        </w:trPr>
        <w:tc>
          <w:tcPr>
            <w:tcW w:w="2322" w:type="dxa"/>
            <w:shd w:val="clear" w:color="auto" w:fill="auto"/>
          </w:tcPr>
          <w:p w:rsidR="00F40DE4" w:rsidRPr="0099282A" w:rsidRDefault="00F40DE4" w:rsidP="008E6323">
            <w:pPr>
              <w:tabs>
                <w:tab w:val="left" w:pos="2095"/>
              </w:tabs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Eletroencefalograma</w:t>
            </w:r>
          </w:p>
        </w:tc>
        <w:tc>
          <w:tcPr>
            <w:tcW w:w="405" w:type="dxa"/>
            <w:shd w:val="clear" w:color="auto" w:fill="auto"/>
          </w:tcPr>
          <w:p w:rsidR="00F40DE4" w:rsidRPr="00355F39" w:rsidRDefault="00F40DE4" w:rsidP="007C139C">
            <w:pPr>
              <w:tabs>
                <w:tab w:val="left" w:pos="2095"/>
              </w:tabs>
              <w:spacing w:after="0" w:line="240" w:lineRule="auto"/>
              <w:contextualSpacing/>
            </w:pPr>
          </w:p>
        </w:tc>
        <w:tc>
          <w:tcPr>
            <w:tcW w:w="2955" w:type="dxa"/>
            <w:shd w:val="clear" w:color="auto" w:fill="auto"/>
          </w:tcPr>
          <w:p w:rsidR="00F40DE4" w:rsidRPr="00DD2780" w:rsidRDefault="00990251" w:rsidP="007C139C">
            <w:pPr>
              <w:tabs>
                <w:tab w:val="left" w:pos="2095"/>
              </w:tabs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RX TORAX PA </w:t>
            </w:r>
          </w:p>
        </w:tc>
        <w:tc>
          <w:tcPr>
            <w:tcW w:w="325" w:type="dxa"/>
            <w:shd w:val="clear" w:color="auto" w:fill="auto"/>
          </w:tcPr>
          <w:p w:rsidR="00F40DE4" w:rsidRPr="00355F39" w:rsidRDefault="00F40DE4" w:rsidP="007C139C">
            <w:pPr>
              <w:tabs>
                <w:tab w:val="left" w:pos="2095"/>
              </w:tabs>
              <w:spacing w:after="0" w:line="240" w:lineRule="auto"/>
              <w:contextualSpacing/>
            </w:pPr>
          </w:p>
        </w:tc>
        <w:tc>
          <w:tcPr>
            <w:tcW w:w="2497" w:type="dxa"/>
            <w:shd w:val="clear" w:color="auto" w:fill="auto"/>
          </w:tcPr>
          <w:p w:rsidR="00F40DE4" w:rsidRPr="001E1A88" w:rsidRDefault="00F40DE4" w:rsidP="002E76BC">
            <w:pPr>
              <w:tabs>
                <w:tab w:val="left" w:pos="2095"/>
              </w:tabs>
              <w:spacing w:after="0" w:line="240" w:lineRule="auto"/>
              <w:contextualSpacing/>
              <w:rPr>
                <w:b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40DE4" w:rsidRPr="00355F39" w:rsidRDefault="00F40DE4" w:rsidP="007C139C">
            <w:pPr>
              <w:tabs>
                <w:tab w:val="left" w:pos="2095"/>
              </w:tabs>
              <w:spacing w:after="0" w:line="240" w:lineRule="auto"/>
              <w:contextualSpacing/>
            </w:pPr>
          </w:p>
        </w:tc>
      </w:tr>
      <w:tr w:rsidR="00F40DE4" w:rsidRPr="00355F39" w:rsidTr="00F40DE4">
        <w:trPr>
          <w:jc w:val="center"/>
        </w:trPr>
        <w:tc>
          <w:tcPr>
            <w:tcW w:w="2322" w:type="dxa"/>
            <w:shd w:val="clear" w:color="auto" w:fill="auto"/>
          </w:tcPr>
          <w:p w:rsidR="00F40DE4" w:rsidRDefault="00F40DE4" w:rsidP="008E6323">
            <w:pPr>
              <w:tabs>
                <w:tab w:val="left" w:pos="2095"/>
              </w:tabs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405" w:type="dxa"/>
            <w:shd w:val="clear" w:color="auto" w:fill="auto"/>
          </w:tcPr>
          <w:p w:rsidR="00F40DE4" w:rsidRDefault="00F40DE4" w:rsidP="007C139C">
            <w:pPr>
              <w:tabs>
                <w:tab w:val="left" w:pos="2095"/>
              </w:tabs>
              <w:spacing w:after="0" w:line="240" w:lineRule="auto"/>
              <w:contextualSpacing/>
            </w:pPr>
          </w:p>
        </w:tc>
        <w:tc>
          <w:tcPr>
            <w:tcW w:w="2955" w:type="dxa"/>
            <w:shd w:val="clear" w:color="auto" w:fill="auto"/>
          </w:tcPr>
          <w:p w:rsidR="00F40DE4" w:rsidRDefault="00F40DE4" w:rsidP="007C139C">
            <w:pPr>
              <w:tabs>
                <w:tab w:val="left" w:pos="2095"/>
              </w:tabs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325" w:type="dxa"/>
            <w:shd w:val="clear" w:color="auto" w:fill="auto"/>
          </w:tcPr>
          <w:p w:rsidR="00F40DE4" w:rsidRDefault="00F40DE4" w:rsidP="007C139C">
            <w:pPr>
              <w:tabs>
                <w:tab w:val="left" w:pos="2095"/>
              </w:tabs>
              <w:spacing w:after="0" w:line="240" w:lineRule="auto"/>
              <w:contextualSpacing/>
            </w:pPr>
          </w:p>
        </w:tc>
        <w:tc>
          <w:tcPr>
            <w:tcW w:w="2497" w:type="dxa"/>
            <w:shd w:val="clear" w:color="auto" w:fill="auto"/>
          </w:tcPr>
          <w:p w:rsidR="00F40DE4" w:rsidRPr="001E1A88" w:rsidRDefault="00F40DE4" w:rsidP="002E76BC">
            <w:pPr>
              <w:tabs>
                <w:tab w:val="left" w:pos="2095"/>
              </w:tabs>
              <w:spacing w:after="0" w:line="240" w:lineRule="auto"/>
              <w:contextualSpacing/>
              <w:rPr>
                <w:b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F40DE4" w:rsidRPr="00355F39" w:rsidRDefault="00F40DE4" w:rsidP="007C139C">
            <w:pPr>
              <w:tabs>
                <w:tab w:val="left" w:pos="2095"/>
              </w:tabs>
              <w:spacing w:after="0" w:line="240" w:lineRule="auto"/>
              <w:contextualSpacing/>
            </w:pPr>
          </w:p>
        </w:tc>
      </w:tr>
    </w:tbl>
    <w:p w:rsidR="00F345D9" w:rsidRDefault="00F345D9" w:rsidP="00F345D9">
      <w:pPr>
        <w:tabs>
          <w:tab w:val="left" w:pos="2095"/>
        </w:tabs>
        <w:spacing w:line="240" w:lineRule="auto"/>
        <w:contextualSpacing/>
        <w:jc w:val="center"/>
      </w:pP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05"/>
        <w:gridCol w:w="2955"/>
        <w:gridCol w:w="325"/>
        <w:gridCol w:w="2683"/>
        <w:gridCol w:w="284"/>
      </w:tblGrid>
      <w:tr w:rsidR="006739A2" w:rsidRPr="00355F39" w:rsidTr="009F246F">
        <w:trPr>
          <w:jc w:val="center"/>
        </w:trPr>
        <w:tc>
          <w:tcPr>
            <w:tcW w:w="2093" w:type="dxa"/>
            <w:shd w:val="clear" w:color="auto" w:fill="auto"/>
          </w:tcPr>
          <w:p w:rsidR="006739A2" w:rsidRPr="00462389" w:rsidRDefault="0015725B" w:rsidP="00A223BA">
            <w:pPr>
              <w:tabs>
                <w:tab w:val="left" w:pos="2095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Hemograma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Compl</w:t>
            </w:r>
            <w:proofErr w:type="spellEnd"/>
          </w:p>
        </w:tc>
        <w:tc>
          <w:tcPr>
            <w:tcW w:w="405" w:type="dxa"/>
            <w:shd w:val="clear" w:color="auto" w:fill="auto"/>
          </w:tcPr>
          <w:p w:rsidR="006739A2" w:rsidRPr="00462389" w:rsidRDefault="006739A2" w:rsidP="007D363E">
            <w:pPr>
              <w:tabs>
                <w:tab w:val="left" w:pos="2095"/>
              </w:tabs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328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739A2" w:rsidRPr="002F6492" w:rsidRDefault="006739A2" w:rsidP="007D363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color w:val="FF0000"/>
                <w:sz w:val="48"/>
                <w:szCs w:val="48"/>
              </w:rPr>
            </w:pPr>
            <w:r w:rsidRPr="002F6492">
              <w:rPr>
                <w:color w:val="FF0000"/>
                <w:sz w:val="48"/>
                <w:szCs w:val="48"/>
              </w:rPr>
              <w:t>LABORATÓRIO</w:t>
            </w:r>
          </w:p>
        </w:tc>
        <w:tc>
          <w:tcPr>
            <w:tcW w:w="2683" w:type="dxa"/>
            <w:shd w:val="clear" w:color="auto" w:fill="auto"/>
          </w:tcPr>
          <w:p w:rsidR="006739A2" w:rsidRPr="0099282A" w:rsidRDefault="006739A2" w:rsidP="007D363E">
            <w:pPr>
              <w:tabs>
                <w:tab w:val="left" w:pos="2095"/>
              </w:tabs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6739A2" w:rsidRPr="00355F39" w:rsidRDefault="006739A2" w:rsidP="007D363E">
            <w:pPr>
              <w:tabs>
                <w:tab w:val="left" w:pos="2095"/>
              </w:tabs>
              <w:spacing w:after="0" w:line="240" w:lineRule="auto"/>
              <w:contextualSpacing/>
            </w:pPr>
          </w:p>
        </w:tc>
      </w:tr>
      <w:tr w:rsidR="006739A2" w:rsidRPr="00355F39" w:rsidTr="009F246F">
        <w:trPr>
          <w:jc w:val="center"/>
        </w:trPr>
        <w:tc>
          <w:tcPr>
            <w:tcW w:w="2093" w:type="dxa"/>
            <w:shd w:val="clear" w:color="auto" w:fill="auto"/>
          </w:tcPr>
          <w:p w:rsidR="006739A2" w:rsidRPr="0099282A" w:rsidRDefault="0015725B" w:rsidP="007D363E">
            <w:pPr>
              <w:tabs>
                <w:tab w:val="left" w:pos="2095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Glicose (Jejum)</w:t>
            </w:r>
          </w:p>
        </w:tc>
        <w:tc>
          <w:tcPr>
            <w:tcW w:w="405" w:type="dxa"/>
            <w:shd w:val="clear" w:color="auto" w:fill="auto"/>
          </w:tcPr>
          <w:p w:rsidR="006739A2" w:rsidRPr="00355F39" w:rsidRDefault="006739A2" w:rsidP="007D363E">
            <w:pPr>
              <w:tabs>
                <w:tab w:val="left" w:pos="2095"/>
              </w:tabs>
              <w:spacing w:after="0" w:line="240" w:lineRule="auto"/>
              <w:contextualSpacing/>
            </w:pPr>
          </w:p>
        </w:tc>
        <w:tc>
          <w:tcPr>
            <w:tcW w:w="3280" w:type="dxa"/>
            <w:gridSpan w:val="2"/>
            <w:vMerge/>
            <w:shd w:val="clear" w:color="auto" w:fill="auto"/>
          </w:tcPr>
          <w:p w:rsidR="006739A2" w:rsidRPr="00355F39" w:rsidRDefault="006739A2" w:rsidP="007D363E">
            <w:pPr>
              <w:tabs>
                <w:tab w:val="left" w:pos="2095"/>
              </w:tabs>
              <w:spacing w:after="0" w:line="240" w:lineRule="auto"/>
              <w:contextualSpacing/>
            </w:pPr>
          </w:p>
        </w:tc>
        <w:tc>
          <w:tcPr>
            <w:tcW w:w="2683" w:type="dxa"/>
            <w:shd w:val="clear" w:color="auto" w:fill="auto"/>
          </w:tcPr>
          <w:p w:rsidR="006739A2" w:rsidRPr="0099282A" w:rsidRDefault="006739A2" w:rsidP="007D363E">
            <w:pPr>
              <w:tabs>
                <w:tab w:val="left" w:pos="2095"/>
              </w:tabs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6739A2" w:rsidRPr="00355F39" w:rsidRDefault="006739A2" w:rsidP="007D363E">
            <w:pPr>
              <w:tabs>
                <w:tab w:val="left" w:pos="2095"/>
              </w:tabs>
              <w:spacing w:after="0" w:line="240" w:lineRule="auto"/>
              <w:contextualSpacing/>
            </w:pPr>
          </w:p>
        </w:tc>
      </w:tr>
      <w:tr w:rsidR="006739A2" w:rsidRPr="00355F39" w:rsidTr="009F246F">
        <w:trPr>
          <w:jc w:val="center"/>
        </w:trPr>
        <w:tc>
          <w:tcPr>
            <w:tcW w:w="2093" w:type="dxa"/>
            <w:shd w:val="clear" w:color="auto" w:fill="auto"/>
          </w:tcPr>
          <w:p w:rsidR="006739A2" w:rsidRPr="0099282A" w:rsidRDefault="006739A2" w:rsidP="007D363E">
            <w:pPr>
              <w:tabs>
                <w:tab w:val="left" w:pos="2095"/>
              </w:tabs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405" w:type="dxa"/>
            <w:shd w:val="clear" w:color="auto" w:fill="auto"/>
          </w:tcPr>
          <w:p w:rsidR="006739A2" w:rsidRPr="00355F39" w:rsidRDefault="006739A2" w:rsidP="007D363E">
            <w:pPr>
              <w:tabs>
                <w:tab w:val="left" w:pos="2095"/>
              </w:tabs>
              <w:spacing w:after="0" w:line="240" w:lineRule="auto"/>
              <w:contextualSpacing/>
            </w:pPr>
          </w:p>
        </w:tc>
        <w:tc>
          <w:tcPr>
            <w:tcW w:w="3280" w:type="dxa"/>
            <w:gridSpan w:val="2"/>
            <w:vMerge/>
            <w:shd w:val="clear" w:color="auto" w:fill="auto"/>
          </w:tcPr>
          <w:p w:rsidR="006739A2" w:rsidRPr="00355F39" w:rsidRDefault="006739A2" w:rsidP="007D363E">
            <w:pPr>
              <w:tabs>
                <w:tab w:val="left" w:pos="2095"/>
              </w:tabs>
              <w:spacing w:after="0" w:line="240" w:lineRule="auto"/>
              <w:contextualSpacing/>
            </w:pPr>
          </w:p>
        </w:tc>
        <w:tc>
          <w:tcPr>
            <w:tcW w:w="2683" w:type="dxa"/>
            <w:shd w:val="clear" w:color="auto" w:fill="auto"/>
          </w:tcPr>
          <w:p w:rsidR="006739A2" w:rsidRPr="00A223BA" w:rsidRDefault="006739A2" w:rsidP="007D363E">
            <w:pPr>
              <w:tabs>
                <w:tab w:val="left" w:pos="2095"/>
              </w:tabs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6739A2" w:rsidRPr="00355F39" w:rsidRDefault="006739A2" w:rsidP="007D363E">
            <w:pPr>
              <w:tabs>
                <w:tab w:val="left" w:pos="2095"/>
              </w:tabs>
              <w:spacing w:after="0" w:line="240" w:lineRule="auto"/>
              <w:contextualSpacing/>
            </w:pPr>
          </w:p>
        </w:tc>
      </w:tr>
      <w:tr w:rsidR="00A223BA" w:rsidRPr="00355F39" w:rsidTr="009F246F">
        <w:trPr>
          <w:jc w:val="center"/>
        </w:trPr>
        <w:tc>
          <w:tcPr>
            <w:tcW w:w="2093" w:type="dxa"/>
            <w:shd w:val="clear" w:color="auto" w:fill="auto"/>
          </w:tcPr>
          <w:p w:rsidR="00A223BA" w:rsidRDefault="00A223BA" w:rsidP="007D363E">
            <w:pPr>
              <w:tabs>
                <w:tab w:val="left" w:pos="2095"/>
              </w:tabs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405" w:type="dxa"/>
            <w:shd w:val="clear" w:color="auto" w:fill="auto"/>
          </w:tcPr>
          <w:p w:rsidR="00A223BA" w:rsidRPr="00355F39" w:rsidRDefault="00A223BA" w:rsidP="007D363E">
            <w:pPr>
              <w:tabs>
                <w:tab w:val="left" w:pos="2095"/>
              </w:tabs>
              <w:spacing w:after="0" w:line="240" w:lineRule="auto"/>
              <w:contextualSpacing/>
            </w:pPr>
          </w:p>
        </w:tc>
        <w:tc>
          <w:tcPr>
            <w:tcW w:w="2955" w:type="dxa"/>
            <w:shd w:val="clear" w:color="auto" w:fill="auto"/>
          </w:tcPr>
          <w:p w:rsidR="00A223BA" w:rsidRPr="00A223BA" w:rsidRDefault="00A223BA" w:rsidP="007D363E">
            <w:pPr>
              <w:tabs>
                <w:tab w:val="left" w:pos="2095"/>
              </w:tabs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325" w:type="dxa"/>
            <w:shd w:val="clear" w:color="auto" w:fill="auto"/>
          </w:tcPr>
          <w:p w:rsidR="00A223BA" w:rsidRPr="00355F39" w:rsidRDefault="00A223BA" w:rsidP="007D363E">
            <w:pPr>
              <w:tabs>
                <w:tab w:val="left" w:pos="2095"/>
              </w:tabs>
              <w:spacing w:after="0" w:line="240" w:lineRule="auto"/>
              <w:contextualSpacing/>
            </w:pPr>
          </w:p>
        </w:tc>
        <w:tc>
          <w:tcPr>
            <w:tcW w:w="2683" w:type="dxa"/>
            <w:shd w:val="clear" w:color="auto" w:fill="auto"/>
          </w:tcPr>
          <w:p w:rsidR="00A223BA" w:rsidRPr="00A223BA" w:rsidRDefault="00A223BA" w:rsidP="007D363E">
            <w:pPr>
              <w:tabs>
                <w:tab w:val="left" w:pos="2095"/>
              </w:tabs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A223BA" w:rsidRPr="00355F39" w:rsidRDefault="00A223BA" w:rsidP="007D363E">
            <w:pPr>
              <w:tabs>
                <w:tab w:val="left" w:pos="2095"/>
              </w:tabs>
              <w:spacing w:after="0" w:line="240" w:lineRule="auto"/>
              <w:contextualSpacing/>
            </w:pPr>
          </w:p>
        </w:tc>
      </w:tr>
    </w:tbl>
    <w:p w:rsidR="00F345D9" w:rsidRDefault="0026680B" w:rsidP="0018071F">
      <w:pPr>
        <w:tabs>
          <w:tab w:val="left" w:pos="2095"/>
        </w:tabs>
        <w:spacing w:line="240" w:lineRule="auto"/>
        <w:contextualSpacing/>
      </w:pPr>
      <w:r>
        <w:t xml:space="preserve">           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shd w:val="clear" w:color="auto" w:fill="D9D9D9"/>
        <w:tblLook w:val="04A0"/>
      </w:tblPr>
      <w:tblGrid>
        <w:gridCol w:w="8644"/>
      </w:tblGrid>
      <w:tr w:rsidR="00F345D9" w:rsidRPr="00355F39" w:rsidTr="004B78F8">
        <w:trPr>
          <w:jc w:val="center"/>
        </w:trPr>
        <w:tc>
          <w:tcPr>
            <w:tcW w:w="86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F345D9" w:rsidRPr="00355F39" w:rsidRDefault="00F345D9" w:rsidP="007C139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b/>
                <w:bCs/>
                <w:color w:val="000000"/>
              </w:rPr>
            </w:pPr>
            <w:r w:rsidRPr="00355F39">
              <w:rPr>
                <w:b/>
                <w:bCs/>
                <w:color w:val="000000"/>
              </w:rPr>
              <w:t>Unidade de atendimento</w:t>
            </w:r>
          </w:p>
        </w:tc>
      </w:tr>
    </w:tbl>
    <w:p w:rsidR="00F345D9" w:rsidRPr="00997C31" w:rsidRDefault="00F92EFD" w:rsidP="00BE24BA">
      <w:pPr>
        <w:tabs>
          <w:tab w:val="left" w:pos="2095"/>
        </w:tabs>
        <w:spacing w:line="240" w:lineRule="auto"/>
        <w:contextualSpacing/>
        <w:jc w:val="center"/>
        <w:rPr>
          <w:b/>
          <w:color w:val="0F6FC6" w:themeColor="accent1"/>
          <w:sz w:val="20"/>
        </w:rPr>
      </w:pPr>
      <w:r w:rsidRPr="003110C3">
        <w:rPr>
          <w:b/>
          <w:sz w:val="20"/>
        </w:rPr>
        <w:t xml:space="preserve"> </w:t>
      </w:r>
      <w:proofErr w:type="gramStart"/>
      <w:r w:rsidR="00DD2780" w:rsidRPr="003110C3">
        <w:rPr>
          <w:b/>
          <w:sz w:val="20"/>
        </w:rPr>
        <w:t xml:space="preserve">(enviar cópia do encaminhamento para </w:t>
      </w:r>
      <w:r w:rsidR="007F05E2">
        <w:rPr>
          <w:b/>
          <w:color w:val="0000FF"/>
          <w:sz w:val="20"/>
        </w:rPr>
        <w:t xml:space="preserve">e-mail: </w:t>
      </w:r>
      <w:hyperlink r:id="rId8" w:history="1">
        <w:r w:rsidR="00997C31" w:rsidRPr="00997C31">
          <w:rPr>
            <w:rStyle w:val="Hyperlink"/>
            <w:b/>
            <w:color w:val="0F6FC6" w:themeColor="accent1"/>
            <w:sz w:val="20"/>
          </w:rPr>
          <w:t>contato@medlabmedicna.com.br</w:t>
        </w:r>
      </w:hyperlink>
    </w:p>
    <w:p w:rsidR="00997C31" w:rsidRDefault="00997C31" w:rsidP="00997C31">
      <w:pPr>
        <w:tabs>
          <w:tab w:val="left" w:pos="2095"/>
        </w:tabs>
        <w:spacing w:line="240" w:lineRule="auto"/>
        <w:ind w:right="-285"/>
        <w:contextualSpacing/>
        <w:jc w:val="center"/>
        <w:rPr>
          <w:rFonts w:ascii="Arial" w:hAnsi="Arial" w:cs="Arial"/>
          <w:color w:val="04617B" w:themeColor="text2"/>
          <w:sz w:val="20"/>
          <w:szCs w:val="20"/>
        </w:rPr>
      </w:pPr>
      <w:r>
        <w:rPr>
          <w:b/>
        </w:rPr>
        <w:t xml:space="preserve">(       </w:t>
      </w:r>
      <w:proofErr w:type="gramEnd"/>
      <w:r>
        <w:rPr>
          <w:b/>
        </w:rPr>
        <w:t>) VICENTE DE CARVALHO</w:t>
      </w:r>
      <w:r w:rsidRPr="00997C31">
        <w:rPr>
          <w:b/>
        </w:rPr>
        <w:t>:</w:t>
      </w:r>
      <w:r>
        <w:t xml:space="preserve"> </w:t>
      </w:r>
      <w:r w:rsidRPr="00610367">
        <w:t xml:space="preserve">RUA  </w:t>
      </w:r>
      <w:r>
        <w:t>JABORANDI, 170 , ESQUINA COM A RUA ALECRIM</w:t>
      </w:r>
      <w:r w:rsidRPr="00990251">
        <w:rPr>
          <w:rFonts w:ascii="Arial" w:hAnsi="Arial" w:cs="Arial"/>
          <w:color w:val="04617B" w:themeColor="text2"/>
          <w:sz w:val="20"/>
          <w:szCs w:val="20"/>
        </w:rPr>
        <w:t xml:space="preserve"> </w:t>
      </w:r>
    </w:p>
    <w:p w:rsidR="00997C31" w:rsidRPr="00997C31" w:rsidRDefault="00997C31" w:rsidP="00997C31">
      <w:pPr>
        <w:tabs>
          <w:tab w:val="left" w:pos="2095"/>
        </w:tabs>
        <w:spacing w:line="240" w:lineRule="auto"/>
        <w:ind w:right="-285"/>
        <w:contextualSpacing/>
        <w:jc w:val="center"/>
        <w:rPr>
          <w:rFonts w:ascii="Century Gothic" w:eastAsia="Arial" w:hAnsi="Century Gothic"/>
          <w:color w:val="FF0000"/>
          <w:sz w:val="18"/>
          <w:szCs w:val="18"/>
        </w:rPr>
      </w:pPr>
      <w:r w:rsidRPr="00997C31">
        <w:rPr>
          <w:b/>
          <w:color w:val="FF0000"/>
          <w:sz w:val="20"/>
        </w:rPr>
        <w:t xml:space="preserve">TEL: </w:t>
      </w:r>
      <w:r w:rsidRPr="00997C31">
        <w:rPr>
          <w:rFonts w:ascii="Arial" w:hAnsi="Arial" w:cs="Arial"/>
          <w:color w:val="FF0000"/>
          <w:sz w:val="20"/>
          <w:szCs w:val="20"/>
          <w:shd w:val="clear" w:color="auto" w:fill="FFFFFF"/>
        </w:rPr>
        <w:t>(21) 3689-2700 e (21) 964-511488</w:t>
      </w:r>
    </w:p>
    <w:p w:rsidR="00997C31" w:rsidRPr="0015725B" w:rsidRDefault="00997C31" w:rsidP="00997C31">
      <w:pPr>
        <w:tabs>
          <w:tab w:val="left" w:pos="2095"/>
        </w:tabs>
        <w:spacing w:line="240" w:lineRule="auto"/>
        <w:ind w:right="-285"/>
        <w:contextualSpacing/>
        <w:jc w:val="center"/>
        <w:rPr>
          <w:rFonts w:ascii="Century Gothic" w:hAnsi="Century Gothic"/>
          <w:b/>
          <w:color w:val="0000FF"/>
          <w:sz w:val="18"/>
          <w:szCs w:val="18"/>
        </w:rPr>
      </w:pPr>
      <w:r>
        <w:rPr>
          <w:rFonts w:ascii="Century Gothic" w:hAnsi="Century Gothic"/>
          <w:b/>
          <w:color w:val="0000FF"/>
          <w:sz w:val="18"/>
          <w:szCs w:val="18"/>
        </w:rPr>
        <w:t xml:space="preserve">2ª. </w:t>
      </w:r>
      <w:proofErr w:type="gramStart"/>
      <w:r>
        <w:rPr>
          <w:rFonts w:ascii="Century Gothic" w:hAnsi="Century Gothic"/>
          <w:b/>
          <w:color w:val="0000FF"/>
          <w:sz w:val="18"/>
          <w:szCs w:val="18"/>
        </w:rPr>
        <w:t>a</w:t>
      </w:r>
      <w:proofErr w:type="gramEnd"/>
      <w:r>
        <w:rPr>
          <w:rFonts w:ascii="Century Gothic" w:hAnsi="Century Gothic"/>
          <w:b/>
          <w:color w:val="0000FF"/>
          <w:sz w:val="18"/>
          <w:szCs w:val="18"/>
        </w:rPr>
        <w:t xml:space="preserve"> 6ª de 8 as 12:00h </w:t>
      </w:r>
    </w:p>
    <w:p w:rsidR="00997C31" w:rsidRPr="003110C3" w:rsidRDefault="00997C31" w:rsidP="00BE24BA">
      <w:pPr>
        <w:tabs>
          <w:tab w:val="left" w:pos="2095"/>
        </w:tabs>
        <w:spacing w:line="240" w:lineRule="auto"/>
        <w:contextualSpacing/>
        <w:jc w:val="center"/>
        <w:rPr>
          <w:b/>
          <w:sz w:val="20"/>
        </w:rPr>
      </w:pPr>
    </w:p>
    <w:p w:rsidR="0015725B" w:rsidRDefault="0015725B" w:rsidP="0015725B">
      <w:pPr>
        <w:tabs>
          <w:tab w:val="left" w:pos="2095"/>
        </w:tabs>
        <w:spacing w:line="240" w:lineRule="auto"/>
        <w:ind w:right="-285"/>
        <w:contextualSpacing/>
        <w:jc w:val="center"/>
        <w:rPr>
          <w:rFonts w:ascii="Century Gothic" w:hAnsi="Century Gothic"/>
          <w:b/>
          <w:color w:val="0000FF"/>
          <w:sz w:val="18"/>
          <w:szCs w:val="18"/>
        </w:rPr>
      </w:pPr>
    </w:p>
    <w:p w:rsidR="0015725B" w:rsidRPr="0015725B" w:rsidRDefault="00997C31" w:rsidP="0015725B">
      <w:pPr>
        <w:tabs>
          <w:tab w:val="left" w:pos="2095"/>
        </w:tabs>
        <w:spacing w:line="240" w:lineRule="auto"/>
        <w:ind w:right="-285"/>
        <w:contextualSpacing/>
        <w:jc w:val="center"/>
        <w:rPr>
          <w:rFonts w:ascii="Century Gothic" w:eastAsia="Arial" w:hAnsi="Century Gothic"/>
          <w:sz w:val="18"/>
          <w:szCs w:val="18"/>
        </w:rPr>
      </w:pPr>
      <w:proofErr w:type="gramStart"/>
      <w:r>
        <w:rPr>
          <w:b/>
        </w:rPr>
        <w:t xml:space="preserve">(       </w:t>
      </w:r>
      <w:proofErr w:type="gramEnd"/>
      <w:r>
        <w:rPr>
          <w:b/>
        </w:rPr>
        <w:t xml:space="preserve">) </w:t>
      </w:r>
      <w:r w:rsidR="00C91A35" w:rsidRPr="00997C31">
        <w:rPr>
          <w:b/>
        </w:rPr>
        <w:t>CENTRO:</w:t>
      </w:r>
      <w:r w:rsidR="00C91A35">
        <w:t xml:space="preserve"> </w:t>
      </w:r>
      <w:r w:rsidR="00C91A35" w:rsidRPr="00610367">
        <w:t>RUA  VISCONDE DE INHAUMA, 134  SALAS SAL 401 SAL 402</w:t>
      </w:r>
      <w:r w:rsidR="001454C9">
        <w:rPr>
          <w:rFonts w:ascii="Century Gothic" w:eastAsia="Arial" w:hAnsi="Century Gothic"/>
          <w:sz w:val="18"/>
          <w:szCs w:val="18"/>
        </w:rPr>
        <w:t xml:space="preserve"> </w:t>
      </w:r>
      <w:r w:rsidR="001454C9" w:rsidRPr="003110C3">
        <w:rPr>
          <w:b/>
          <w:color w:val="FF0000"/>
          <w:sz w:val="20"/>
        </w:rPr>
        <w:t>TEL</w:t>
      </w:r>
      <w:r w:rsidR="001454C9" w:rsidRPr="00997C31">
        <w:rPr>
          <w:b/>
          <w:color w:val="FF0000"/>
          <w:sz w:val="20"/>
        </w:rPr>
        <w:t xml:space="preserve">: </w:t>
      </w:r>
      <w:hyperlink r:id="rId9" w:history="1">
        <w:r w:rsidR="007F05E2" w:rsidRPr="00997C31">
          <w:rPr>
            <w:rStyle w:val="Hyperlink"/>
            <w:rFonts w:ascii="Arial" w:hAnsi="Arial" w:cs="Arial"/>
            <w:color w:val="FF0000"/>
            <w:sz w:val="20"/>
            <w:szCs w:val="20"/>
            <w:shd w:val="clear" w:color="auto" w:fill="FFFFFF"/>
          </w:rPr>
          <w:t xml:space="preserve">(21) </w:t>
        </w:r>
        <w:r w:rsidR="00C91A35" w:rsidRPr="00997C31">
          <w:rPr>
            <w:rStyle w:val="Hyperlink"/>
            <w:rFonts w:ascii="Arial" w:hAnsi="Arial" w:cs="Arial"/>
            <w:color w:val="FF0000"/>
            <w:sz w:val="20"/>
            <w:szCs w:val="20"/>
            <w:shd w:val="clear" w:color="auto" w:fill="FFFFFF"/>
          </w:rPr>
          <w:t>2486-4047</w:t>
        </w:r>
      </w:hyperlink>
      <w:r w:rsidR="00990251" w:rsidRPr="00990251">
        <w:rPr>
          <w:rFonts w:ascii="Arial" w:hAnsi="Arial" w:cs="Arial"/>
          <w:color w:val="04617B" w:themeColor="text2"/>
          <w:sz w:val="20"/>
          <w:szCs w:val="20"/>
        </w:rPr>
        <w:t xml:space="preserve"> </w:t>
      </w:r>
    </w:p>
    <w:p w:rsidR="0015725B" w:rsidRPr="0015725B" w:rsidRDefault="00175DF2" w:rsidP="004E4E18">
      <w:pPr>
        <w:tabs>
          <w:tab w:val="left" w:pos="2095"/>
        </w:tabs>
        <w:spacing w:line="240" w:lineRule="auto"/>
        <w:ind w:right="-285"/>
        <w:contextualSpacing/>
        <w:jc w:val="center"/>
        <w:rPr>
          <w:rFonts w:ascii="Century Gothic" w:hAnsi="Century Gothic"/>
          <w:b/>
          <w:color w:val="0000FF"/>
          <w:sz w:val="18"/>
          <w:szCs w:val="18"/>
        </w:rPr>
      </w:pPr>
      <w:r>
        <w:rPr>
          <w:rFonts w:ascii="Century Gothic" w:hAnsi="Century Gothic"/>
          <w:b/>
          <w:color w:val="0000FF"/>
          <w:sz w:val="18"/>
          <w:szCs w:val="18"/>
        </w:rPr>
        <w:t xml:space="preserve">2ª. </w:t>
      </w:r>
      <w:proofErr w:type="gramStart"/>
      <w:r>
        <w:rPr>
          <w:rFonts w:ascii="Century Gothic" w:hAnsi="Century Gothic"/>
          <w:b/>
          <w:color w:val="0000FF"/>
          <w:sz w:val="18"/>
          <w:szCs w:val="18"/>
        </w:rPr>
        <w:t>a</w:t>
      </w:r>
      <w:proofErr w:type="gramEnd"/>
      <w:r>
        <w:rPr>
          <w:rFonts w:ascii="Century Gothic" w:hAnsi="Century Gothic"/>
          <w:b/>
          <w:color w:val="0000FF"/>
          <w:sz w:val="18"/>
          <w:szCs w:val="18"/>
        </w:rPr>
        <w:t xml:space="preserve"> </w:t>
      </w:r>
      <w:r w:rsidR="00C91A35">
        <w:rPr>
          <w:rFonts w:ascii="Century Gothic" w:hAnsi="Century Gothic"/>
          <w:b/>
          <w:color w:val="0000FF"/>
          <w:sz w:val="18"/>
          <w:szCs w:val="18"/>
        </w:rPr>
        <w:t>5</w:t>
      </w:r>
      <w:r>
        <w:rPr>
          <w:rFonts w:ascii="Century Gothic" w:hAnsi="Century Gothic"/>
          <w:b/>
          <w:color w:val="0000FF"/>
          <w:sz w:val="18"/>
          <w:szCs w:val="18"/>
        </w:rPr>
        <w:t xml:space="preserve">ª de 8 as </w:t>
      </w:r>
      <w:r w:rsidR="00990251">
        <w:rPr>
          <w:rFonts w:ascii="Century Gothic" w:hAnsi="Century Gothic"/>
          <w:b/>
          <w:color w:val="0000FF"/>
          <w:sz w:val="18"/>
          <w:szCs w:val="18"/>
        </w:rPr>
        <w:t>1</w:t>
      </w:r>
      <w:r w:rsidR="00C91A35">
        <w:rPr>
          <w:rFonts w:ascii="Century Gothic" w:hAnsi="Century Gothic"/>
          <w:b/>
          <w:color w:val="0000FF"/>
          <w:sz w:val="18"/>
          <w:szCs w:val="18"/>
        </w:rPr>
        <w:t>2</w:t>
      </w:r>
      <w:r>
        <w:rPr>
          <w:rFonts w:ascii="Century Gothic" w:hAnsi="Century Gothic"/>
          <w:b/>
          <w:color w:val="0000FF"/>
          <w:sz w:val="18"/>
          <w:szCs w:val="18"/>
        </w:rPr>
        <w:t>:00h</w:t>
      </w:r>
      <w:r w:rsidR="007F05E2">
        <w:rPr>
          <w:rFonts w:ascii="Century Gothic" w:hAnsi="Century Gothic"/>
          <w:b/>
          <w:color w:val="0000FF"/>
          <w:sz w:val="18"/>
          <w:szCs w:val="18"/>
        </w:rPr>
        <w:t xml:space="preserve"> </w:t>
      </w:r>
    </w:p>
    <w:p w:rsidR="00F345D9" w:rsidRDefault="00F345D9" w:rsidP="00F345D9">
      <w:pPr>
        <w:tabs>
          <w:tab w:val="left" w:pos="2095"/>
        </w:tabs>
        <w:spacing w:line="240" w:lineRule="auto"/>
        <w:contextualSpacing/>
        <w:jc w:val="right"/>
        <w:rPr>
          <w:b/>
        </w:rPr>
      </w:pP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shd w:val="clear" w:color="auto" w:fill="D9D9D9"/>
        <w:tblLook w:val="04A0"/>
      </w:tblPr>
      <w:tblGrid>
        <w:gridCol w:w="8644"/>
      </w:tblGrid>
      <w:tr w:rsidR="00F345D9" w:rsidRPr="00355F39" w:rsidTr="004B78F8">
        <w:trPr>
          <w:jc w:val="center"/>
        </w:trPr>
        <w:tc>
          <w:tcPr>
            <w:tcW w:w="86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F345D9" w:rsidRPr="00355F39" w:rsidRDefault="00F345D9" w:rsidP="007C139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</w:tbl>
    <w:p w:rsidR="004B78F8" w:rsidRDefault="004B78F8" w:rsidP="00C80652">
      <w:pPr>
        <w:tabs>
          <w:tab w:val="left" w:pos="2095"/>
        </w:tabs>
        <w:spacing w:line="240" w:lineRule="auto"/>
        <w:contextualSpacing/>
      </w:pPr>
    </w:p>
    <w:p w:rsidR="004E4E18" w:rsidRDefault="003730D9" w:rsidP="006739A2">
      <w:pPr>
        <w:tabs>
          <w:tab w:val="left" w:pos="2095"/>
        </w:tabs>
        <w:spacing w:line="240" w:lineRule="auto"/>
        <w:contextualSpacing/>
        <w:jc w:val="center"/>
        <w:rPr>
          <w:lang w:val="en-US"/>
        </w:rPr>
      </w:pPr>
      <w:r>
        <w:t>Rio,</w:t>
      </w:r>
      <w:r w:rsidR="00744F1F">
        <w:t xml:space="preserve"> </w:t>
      </w:r>
      <w:r w:rsidR="009F246F">
        <w:t>_______/_______/____________</w:t>
      </w:r>
    </w:p>
    <w:p w:rsidR="004E4E18" w:rsidRPr="004E4E18" w:rsidRDefault="004E4E18" w:rsidP="006739A2">
      <w:pPr>
        <w:tabs>
          <w:tab w:val="left" w:pos="2095"/>
        </w:tabs>
        <w:spacing w:line="240" w:lineRule="auto"/>
        <w:contextualSpacing/>
        <w:jc w:val="center"/>
        <w:rPr>
          <w:lang w:val="en-US"/>
        </w:rPr>
      </w:pPr>
    </w:p>
    <w:p w:rsidR="00462389" w:rsidRDefault="00462389" w:rsidP="00C80652">
      <w:pPr>
        <w:tabs>
          <w:tab w:val="left" w:pos="2095"/>
        </w:tabs>
        <w:spacing w:line="240" w:lineRule="auto"/>
        <w:contextualSpacing/>
      </w:pPr>
    </w:p>
    <w:p w:rsidR="00462389" w:rsidRDefault="00462389" w:rsidP="006739A2">
      <w:pPr>
        <w:tabs>
          <w:tab w:val="left" w:pos="2095"/>
        </w:tabs>
        <w:spacing w:line="240" w:lineRule="auto"/>
        <w:contextualSpacing/>
        <w:jc w:val="center"/>
      </w:pPr>
    </w:p>
    <w:sectPr w:rsidR="00462389" w:rsidSect="00A223BA">
      <w:headerReference w:type="default" r:id="rId10"/>
      <w:pgSz w:w="11906" w:h="16838"/>
      <w:pgMar w:top="1135" w:right="1274" w:bottom="4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B78" w:rsidRDefault="006B0B78" w:rsidP="004B78F8">
      <w:pPr>
        <w:spacing w:after="0" w:line="240" w:lineRule="auto"/>
      </w:pPr>
      <w:r>
        <w:separator/>
      </w:r>
    </w:p>
  </w:endnote>
  <w:endnote w:type="continuationSeparator" w:id="0">
    <w:p w:rsidR="006B0B78" w:rsidRDefault="006B0B78" w:rsidP="004B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B78" w:rsidRDefault="006B0B78" w:rsidP="004B78F8">
      <w:pPr>
        <w:spacing w:after="0" w:line="240" w:lineRule="auto"/>
      </w:pPr>
      <w:r>
        <w:separator/>
      </w:r>
    </w:p>
  </w:footnote>
  <w:footnote w:type="continuationSeparator" w:id="0">
    <w:p w:rsidR="006B0B78" w:rsidRDefault="006B0B78" w:rsidP="004B7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F7" w:rsidRDefault="00805676" w:rsidP="004A10F7">
    <w:pPr>
      <w:pStyle w:val="Cabealho"/>
      <w:tabs>
        <w:tab w:val="clear" w:pos="8504"/>
        <w:tab w:val="left" w:pos="7635"/>
        <w:tab w:val="left" w:pos="7825"/>
        <w:tab w:val="right" w:pos="9496"/>
      </w:tabs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2105025" cy="571500"/>
          <wp:effectExtent l="0" t="0" r="0" b="0"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10F7">
      <w:rPr>
        <w:noProof/>
        <w:lang w:eastAsia="pt-BR"/>
      </w:rPr>
      <w:tab/>
    </w:r>
    <w:r w:rsidR="00C91A35">
      <w:rPr>
        <w:noProof/>
        <w:lang w:eastAsia="pt-BR"/>
      </w:rPr>
      <w:t xml:space="preserve">                                                   </w:t>
    </w:r>
    <w:r w:rsidR="004A10F7" w:rsidRPr="00C91A35">
      <w:rPr>
        <w:noProof/>
        <w:color w:val="089BA2" w:themeColor="accent3" w:themeShade="BF"/>
        <w:sz w:val="48"/>
        <w:szCs w:val="48"/>
        <w:lang w:eastAsia="pt-BR"/>
      </w:rPr>
      <w:tab/>
    </w:r>
  </w:p>
  <w:p w:rsidR="00AB38E2" w:rsidRDefault="004A10F7" w:rsidP="004B78F8">
    <w:pPr>
      <w:pStyle w:val="Cabealho"/>
      <w:tabs>
        <w:tab w:val="clear" w:pos="8504"/>
        <w:tab w:val="left" w:pos="7825"/>
      </w:tabs>
      <w:rPr>
        <w:color w:val="0C9A73" w:themeColor="accent4" w:themeShade="BF"/>
        <w:sz w:val="28"/>
        <w:szCs w:val="28"/>
      </w:rPr>
    </w:pPr>
    <w:r>
      <w:rPr>
        <w:color w:val="0C9A73" w:themeColor="accent4" w:themeShade="BF"/>
        <w:sz w:val="28"/>
        <w:szCs w:val="28"/>
      </w:rPr>
      <w:tab/>
      <w:t xml:space="preserve">                                                                                            </w:t>
    </w:r>
    <w:r w:rsidR="00AB38E2">
      <w:rPr>
        <w:color w:val="0C9A73" w:themeColor="accent4" w:themeShade="BF"/>
        <w:sz w:val="28"/>
        <w:szCs w:val="28"/>
      </w:rPr>
      <w:t xml:space="preserve">        </w:t>
    </w:r>
    <w:r w:rsidR="00AB38E2" w:rsidRPr="00AB38E2">
      <w:rPr>
        <w:color w:val="0C9A73" w:themeColor="accent4" w:themeShade="BF"/>
        <w:sz w:val="28"/>
        <w:szCs w:val="28"/>
      </w:rPr>
      <w:t xml:space="preserve"> </w:t>
    </w:r>
  </w:p>
  <w:p w:rsidR="004B78F8" w:rsidRDefault="00AB38E2" w:rsidP="004B78F8">
    <w:pPr>
      <w:pStyle w:val="Cabealho"/>
      <w:tabs>
        <w:tab w:val="clear" w:pos="8504"/>
        <w:tab w:val="left" w:pos="7825"/>
      </w:tabs>
    </w:pPr>
    <w:r>
      <w:rPr>
        <w:color w:val="0C9A73" w:themeColor="accent4" w:themeShade="BF"/>
        <w:sz w:val="28"/>
        <w:szCs w:val="28"/>
      </w:rPr>
      <w:t xml:space="preserve">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122"/>
    <w:multiLevelType w:val="hybridMultilevel"/>
    <w:tmpl w:val="63D08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51EAE"/>
    <w:multiLevelType w:val="hybridMultilevel"/>
    <w:tmpl w:val="F64EAEFC"/>
    <w:lvl w:ilvl="0" w:tplc="92AA187A">
      <w:numFmt w:val="bullet"/>
      <w:lvlText w:val=""/>
      <w:lvlJc w:val="left"/>
      <w:pPr>
        <w:ind w:left="1637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5684B"/>
    <w:rsid w:val="00015F05"/>
    <w:rsid w:val="00022B51"/>
    <w:rsid w:val="00052825"/>
    <w:rsid w:val="0005684B"/>
    <w:rsid w:val="0007197B"/>
    <w:rsid w:val="00071FFC"/>
    <w:rsid w:val="00075E1E"/>
    <w:rsid w:val="0007687C"/>
    <w:rsid w:val="0008255A"/>
    <w:rsid w:val="000A0E90"/>
    <w:rsid w:val="000A2276"/>
    <w:rsid w:val="000D5A4D"/>
    <w:rsid w:val="000D6EC5"/>
    <w:rsid w:val="000E3816"/>
    <w:rsid w:val="0010174B"/>
    <w:rsid w:val="001064FC"/>
    <w:rsid w:val="0012119E"/>
    <w:rsid w:val="0012251C"/>
    <w:rsid w:val="00140A91"/>
    <w:rsid w:val="001454C9"/>
    <w:rsid w:val="001477B6"/>
    <w:rsid w:val="00156A70"/>
    <w:rsid w:val="00157115"/>
    <w:rsid w:val="0015725B"/>
    <w:rsid w:val="0016007E"/>
    <w:rsid w:val="00171F19"/>
    <w:rsid w:val="00173294"/>
    <w:rsid w:val="00175DF2"/>
    <w:rsid w:val="0018071F"/>
    <w:rsid w:val="00192646"/>
    <w:rsid w:val="001A1EC8"/>
    <w:rsid w:val="001A39B6"/>
    <w:rsid w:val="001A634D"/>
    <w:rsid w:val="001B1730"/>
    <w:rsid w:val="001B1A8C"/>
    <w:rsid w:val="001E1A88"/>
    <w:rsid w:val="001E6DCD"/>
    <w:rsid w:val="00202069"/>
    <w:rsid w:val="0023071C"/>
    <w:rsid w:val="002308A2"/>
    <w:rsid w:val="00241DA9"/>
    <w:rsid w:val="0026680B"/>
    <w:rsid w:val="00276300"/>
    <w:rsid w:val="00276761"/>
    <w:rsid w:val="002C1237"/>
    <w:rsid w:val="002C2617"/>
    <w:rsid w:val="002C6498"/>
    <w:rsid w:val="002C72AC"/>
    <w:rsid w:val="002D13C9"/>
    <w:rsid w:val="002D277F"/>
    <w:rsid w:val="002E0474"/>
    <w:rsid w:val="002E76BC"/>
    <w:rsid w:val="002F3250"/>
    <w:rsid w:val="00304EF6"/>
    <w:rsid w:val="003110C3"/>
    <w:rsid w:val="00326DC0"/>
    <w:rsid w:val="00364977"/>
    <w:rsid w:val="003730D9"/>
    <w:rsid w:val="003839FE"/>
    <w:rsid w:val="00387A9D"/>
    <w:rsid w:val="00390F66"/>
    <w:rsid w:val="00393D6F"/>
    <w:rsid w:val="003A0690"/>
    <w:rsid w:val="003C7962"/>
    <w:rsid w:val="003D3122"/>
    <w:rsid w:val="003D3768"/>
    <w:rsid w:val="00405EDE"/>
    <w:rsid w:val="00412D8A"/>
    <w:rsid w:val="004308C5"/>
    <w:rsid w:val="004541A6"/>
    <w:rsid w:val="00460B39"/>
    <w:rsid w:val="00462389"/>
    <w:rsid w:val="00472961"/>
    <w:rsid w:val="00475DEE"/>
    <w:rsid w:val="00477AF7"/>
    <w:rsid w:val="004902C9"/>
    <w:rsid w:val="004962F8"/>
    <w:rsid w:val="004A10F7"/>
    <w:rsid w:val="004A2019"/>
    <w:rsid w:val="004A5987"/>
    <w:rsid w:val="004B78F8"/>
    <w:rsid w:val="004D49CE"/>
    <w:rsid w:val="004E4E18"/>
    <w:rsid w:val="00502B88"/>
    <w:rsid w:val="0050421E"/>
    <w:rsid w:val="00505FAA"/>
    <w:rsid w:val="00524EF7"/>
    <w:rsid w:val="00527628"/>
    <w:rsid w:val="00557DBB"/>
    <w:rsid w:val="00563EC9"/>
    <w:rsid w:val="005648D6"/>
    <w:rsid w:val="00574B2D"/>
    <w:rsid w:val="005E5736"/>
    <w:rsid w:val="005E63E7"/>
    <w:rsid w:val="005E7325"/>
    <w:rsid w:val="005F5D54"/>
    <w:rsid w:val="006127D3"/>
    <w:rsid w:val="00615B63"/>
    <w:rsid w:val="00643B9E"/>
    <w:rsid w:val="00646A5E"/>
    <w:rsid w:val="00653F54"/>
    <w:rsid w:val="0065442D"/>
    <w:rsid w:val="006630D0"/>
    <w:rsid w:val="006739A2"/>
    <w:rsid w:val="006B0B78"/>
    <w:rsid w:val="006C378F"/>
    <w:rsid w:val="006C3CD4"/>
    <w:rsid w:val="006E388E"/>
    <w:rsid w:val="006F2907"/>
    <w:rsid w:val="006F36BD"/>
    <w:rsid w:val="006F6450"/>
    <w:rsid w:val="00702072"/>
    <w:rsid w:val="007074BB"/>
    <w:rsid w:val="00710426"/>
    <w:rsid w:val="00712C3A"/>
    <w:rsid w:val="00716001"/>
    <w:rsid w:val="00744F1F"/>
    <w:rsid w:val="0074598A"/>
    <w:rsid w:val="007476D5"/>
    <w:rsid w:val="007654D1"/>
    <w:rsid w:val="0077448A"/>
    <w:rsid w:val="007A452C"/>
    <w:rsid w:val="007A72B5"/>
    <w:rsid w:val="007B49AA"/>
    <w:rsid w:val="007C139C"/>
    <w:rsid w:val="007C352C"/>
    <w:rsid w:val="007E6723"/>
    <w:rsid w:val="007F05E2"/>
    <w:rsid w:val="007F0E77"/>
    <w:rsid w:val="00801B97"/>
    <w:rsid w:val="00805676"/>
    <w:rsid w:val="00812D66"/>
    <w:rsid w:val="008263A4"/>
    <w:rsid w:val="00836317"/>
    <w:rsid w:val="0083747C"/>
    <w:rsid w:val="00837EEF"/>
    <w:rsid w:val="008446C0"/>
    <w:rsid w:val="00846703"/>
    <w:rsid w:val="00860241"/>
    <w:rsid w:val="00863571"/>
    <w:rsid w:val="008977F0"/>
    <w:rsid w:val="008B4FCB"/>
    <w:rsid w:val="008B7D30"/>
    <w:rsid w:val="008C0942"/>
    <w:rsid w:val="008D030A"/>
    <w:rsid w:val="008F1400"/>
    <w:rsid w:val="008F1869"/>
    <w:rsid w:val="008F2742"/>
    <w:rsid w:val="0090093B"/>
    <w:rsid w:val="00923C9F"/>
    <w:rsid w:val="00932C79"/>
    <w:rsid w:val="009443B1"/>
    <w:rsid w:val="00944468"/>
    <w:rsid w:val="00955E35"/>
    <w:rsid w:val="00990251"/>
    <w:rsid w:val="00992245"/>
    <w:rsid w:val="0099282A"/>
    <w:rsid w:val="00997C31"/>
    <w:rsid w:val="009B6D9C"/>
    <w:rsid w:val="009C0DAD"/>
    <w:rsid w:val="009D5DD5"/>
    <w:rsid w:val="009F246F"/>
    <w:rsid w:val="009F7F3C"/>
    <w:rsid w:val="00A010BD"/>
    <w:rsid w:val="00A03FA4"/>
    <w:rsid w:val="00A0798A"/>
    <w:rsid w:val="00A15B81"/>
    <w:rsid w:val="00A223BA"/>
    <w:rsid w:val="00A24590"/>
    <w:rsid w:val="00A26C5E"/>
    <w:rsid w:val="00A3741A"/>
    <w:rsid w:val="00A37ECE"/>
    <w:rsid w:val="00A500F9"/>
    <w:rsid w:val="00A534A5"/>
    <w:rsid w:val="00A53E61"/>
    <w:rsid w:val="00A55F63"/>
    <w:rsid w:val="00A77E1E"/>
    <w:rsid w:val="00A90FC9"/>
    <w:rsid w:val="00AA6245"/>
    <w:rsid w:val="00AB38E2"/>
    <w:rsid w:val="00AB615A"/>
    <w:rsid w:val="00AD0530"/>
    <w:rsid w:val="00B02199"/>
    <w:rsid w:val="00B17F35"/>
    <w:rsid w:val="00B236F0"/>
    <w:rsid w:val="00B2645B"/>
    <w:rsid w:val="00B356E2"/>
    <w:rsid w:val="00B706C8"/>
    <w:rsid w:val="00B831E6"/>
    <w:rsid w:val="00BA1C60"/>
    <w:rsid w:val="00BB5246"/>
    <w:rsid w:val="00BE24BA"/>
    <w:rsid w:val="00BF2B32"/>
    <w:rsid w:val="00C20194"/>
    <w:rsid w:val="00C2059B"/>
    <w:rsid w:val="00C730D6"/>
    <w:rsid w:val="00C80652"/>
    <w:rsid w:val="00C81E90"/>
    <w:rsid w:val="00C82F9F"/>
    <w:rsid w:val="00C84104"/>
    <w:rsid w:val="00C854DB"/>
    <w:rsid w:val="00C91A35"/>
    <w:rsid w:val="00CA736B"/>
    <w:rsid w:val="00CC051A"/>
    <w:rsid w:val="00CD3309"/>
    <w:rsid w:val="00CD4CF2"/>
    <w:rsid w:val="00D0547B"/>
    <w:rsid w:val="00D1550E"/>
    <w:rsid w:val="00D17070"/>
    <w:rsid w:val="00D23161"/>
    <w:rsid w:val="00D302D9"/>
    <w:rsid w:val="00D41938"/>
    <w:rsid w:val="00D46DB2"/>
    <w:rsid w:val="00D71142"/>
    <w:rsid w:val="00D774EF"/>
    <w:rsid w:val="00D82F7E"/>
    <w:rsid w:val="00D93E60"/>
    <w:rsid w:val="00DA6D3B"/>
    <w:rsid w:val="00DC2168"/>
    <w:rsid w:val="00DD2780"/>
    <w:rsid w:val="00DD6367"/>
    <w:rsid w:val="00DD6EC1"/>
    <w:rsid w:val="00DF0F60"/>
    <w:rsid w:val="00E02AAD"/>
    <w:rsid w:val="00E05F30"/>
    <w:rsid w:val="00E2772C"/>
    <w:rsid w:val="00E33E32"/>
    <w:rsid w:val="00E77E08"/>
    <w:rsid w:val="00E8209F"/>
    <w:rsid w:val="00E87F35"/>
    <w:rsid w:val="00EA25F3"/>
    <w:rsid w:val="00EE3BA9"/>
    <w:rsid w:val="00EE598C"/>
    <w:rsid w:val="00EE69C7"/>
    <w:rsid w:val="00F345D9"/>
    <w:rsid w:val="00F40DE4"/>
    <w:rsid w:val="00F4219D"/>
    <w:rsid w:val="00F47566"/>
    <w:rsid w:val="00F55874"/>
    <w:rsid w:val="00F80DB0"/>
    <w:rsid w:val="00F844FD"/>
    <w:rsid w:val="00F92EFD"/>
    <w:rsid w:val="00FB2C31"/>
    <w:rsid w:val="00FD452D"/>
    <w:rsid w:val="00FD6045"/>
    <w:rsid w:val="00FD70D0"/>
    <w:rsid w:val="00FE00A5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3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4A10F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5D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D3768"/>
    <w:rPr>
      <w:color w:val="E2D700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B7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8F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B7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8F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2E76BC"/>
  </w:style>
  <w:style w:type="character" w:customStyle="1" w:styleId="Ttulo1Char">
    <w:name w:val="Título 1 Char"/>
    <w:basedOn w:val="Fontepargpadro"/>
    <w:link w:val="Ttulo1"/>
    <w:rsid w:val="004A10F7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F3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5725B"/>
    <w:pPr>
      <w:spacing w:after="0" w:line="240" w:lineRule="auto"/>
      <w:ind w:left="720"/>
      <w:contextualSpacing/>
    </w:pPr>
    <w:rPr>
      <w:rFonts w:cs="Arial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D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4A10F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5D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D376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B7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8F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B7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8F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2E76BC"/>
  </w:style>
  <w:style w:type="character" w:customStyle="1" w:styleId="Ttulo1Char">
    <w:name w:val="Título 1 Char"/>
    <w:basedOn w:val="Fontepargpadro"/>
    <w:link w:val="Ttulo1"/>
    <w:rsid w:val="004A10F7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F3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5725B"/>
    <w:pPr>
      <w:spacing w:after="0" w:line="240" w:lineRule="auto"/>
      <w:ind w:left="720"/>
      <w:contextualSpacing/>
    </w:pPr>
    <w:rPr>
      <w:rFonts w:cs="Arial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medlabmedicna.com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endere%C3%A7o+da+clinica+semav+em+vilar+dos+teles&amp;rlz=1C1SQJL_pt-BRBR930BR930&amp;oq=endere%C3%A7o+da+clinica+semav+em+vilar+dos+teles&amp;aqs=chrome..69i57j0i22i30.18160j1j15&amp;sourceid=chrome&amp;ie=UTF-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EGURAN&#199;A%20DO%20TRABALHO\RELA&#199;&#195;O%20DE%20EMPRESAS\MIDAS%20PINTURAS\ENC.%20MED%20LAB\ADALTON%20CRISTIANO%20DA%20SILVA.dotx" TargetMode="External"/></Relationships>
</file>

<file path=word/theme/theme1.xml><?xml version="1.0" encoding="utf-8"?>
<a:theme xmlns:a="http://schemas.openxmlformats.org/drawingml/2006/main" name="Tema do Office">
  <a:themeElements>
    <a:clrScheme name="Flux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B6FE3-5F11-43A9-899E-6C0C77ED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ADALTON CRISTIANO DA SILVA</Template>
  <TotalTime>1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Claudete</dc:creator>
  <cp:lastModifiedBy>Claudete</cp:lastModifiedBy>
  <cp:revision>2</cp:revision>
  <cp:lastPrinted>2020-01-21T12:33:00Z</cp:lastPrinted>
  <dcterms:created xsi:type="dcterms:W3CDTF">2023-03-02T19:55:00Z</dcterms:created>
  <dcterms:modified xsi:type="dcterms:W3CDTF">2023-03-02T19:55:00Z</dcterms:modified>
</cp:coreProperties>
</file>